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72AE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72AE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72AE8" w:rsidRPr="00B72AE8">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72AE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72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72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schemas.microsoft.com/office/2006/metadata/properties"/>
    <ds:schemaRef ds:uri="http://schemas.microsoft.com/office/2006/documentManagement/types"/>
    <ds:schemaRef ds:uri="c6cf15d9-ea7a-4ab6-9ea2-d896e2db9c12"/>
    <ds:schemaRef ds:uri="bc4d8b03-4e62-4820-8f1e-8615b11f99ba"/>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9874caef-fd84-4b11-afb6-9e754267c132"/>
  </ds:schemaRefs>
</ds:datastoreItem>
</file>

<file path=customXml/itemProps4.xml><?xml version="1.0" encoding="utf-8"?>
<ds:datastoreItem xmlns:ds="http://schemas.openxmlformats.org/officeDocument/2006/customXml" ds:itemID="{A1462123-0B6A-40AE-B45A-707CEF5E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38717C50</Template>
  <TotalTime>1</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 Ursula's Convent School</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Louise Shackel</cp:lastModifiedBy>
  <cp:revision>2</cp:revision>
  <cp:lastPrinted>2019-03-28T16:35:00Z</cp:lastPrinted>
  <dcterms:created xsi:type="dcterms:W3CDTF">2019-04-25T13:42:00Z</dcterms:created>
  <dcterms:modified xsi:type="dcterms:W3CDTF">2019-04-25T13:42:00Z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