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2E2" w:rsidRDefault="007826F5" w:rsidP="00CC02E2">
      <w:pPr>
        <w:jc w:val="center"/>
        <w:rPr>
          <w:rFonts w:ascii="Arial" w:hAnsi="Arial" w:cs="Arial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-897255</wp:posOffset>
                </wp:positionH>
                <wp:positionV relativeFrom="paragraph">
                  <wp:posOffset>-704850</wp:posOffset>
                </wp:positionV>
                <wp:extent cx="1125220" cy="988060"/>
                <wp:effectExtent l="0" t="0" r="635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486" w:rsidRDefault="007826F5">
                            <w:r w:rsidRPr="00473AC2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946150" cy="893445"/>
                                  <wp:effectExtent l="0" t="0" r="0" b="0"/>
                                  <wp:docPr id="1" name="Picture 1" descr="Crest bl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rest blu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893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0.65pt;margin-top:-55.5pt;width:88.6pt;height:77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" stroked="f">
                <v:textbox style="mso-fit-shape-to-text:t">
                  <w:txbxContent>
                    <w:p w:rsidR="00C22486" w:rsidRDefault="007826F5">
                      <w:r w:rsidRPr="00473AC2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946150" cy="893445"/>
                            <wp:effectExtent l="0" t="0" r="0" b="0"/>
                            <wp:docPr id="1" name="Picture 1" descr="Crest blu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rest blu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893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-657225</wp:posOffset>
                </wp:positionV>
                <wp:extent cx="5238750" cy="876300"/>
                <wp:effectExtent l="19050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876300"/>
                        </a:xfrm>
                        <a:prstGeom prst="rect">
                          <a:avLst/>
                        </a:prstGeom>
                        <a:solidFill>
                          <a:srgbClr val="17375E"/>
                        </a:solidFill>
                        <a:ln w="28575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486" w:rsidRPr="00D34720" w:rsidRDefault="00C22486" w:rsidP="00C224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D34720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St Ursula’s Convent School</w:t>
                            </w:r>
                          </w:p>
                          <w:p w:rsidR="00C22486" w:rsidRPr="00D34720" w:rsidRDefault="00C22486" w:rsidP="00C224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D34720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>A Humanities College and T</w:t>
                            </w:r>
                            <w:r w:rsidR="00856C31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>eaching</w:t>
                            </w:r>
                            <w:r w:rsidRPr="00D34720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.25pt;margin-top:-51.75pt;width:412.5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" fillcolor="#17375e" strokecolor="#938953" strokeweight="2.25pt">
                <v:textbox>
                  <w:txbxContent>
                    <w:p w:rsidR="00C22486" w:rsidRPr="00D34720" w:rsidRDefault="00C22486" w:rsidP="00C22486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 w:rsidRPr="00D34720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St Ursula’s Convent School</w:t>
                      </w:r>
                    </w:p>
                    <w:p w:rsidR="00C22486" w:rsidRPr="00D34720" w:rsidRDefault="00C22486" w:rsidP="00C22486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D34720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  <w:t>A Humanities College and T</w:t>
                      </w:r>
                      <w:r w:rsidR="00856C31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  <w:t>eaching</w:t>
                      </w:r>
                      <w:r w:rsidRPr="00D34720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  <w:t xml:space="preserve">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CC02E2" w:rsidRDefault="00CC02E2" w:rsidP="00CC02E2">
      <w:pPr>
        <w:jc w:val="center"/>
        <w:rPr>
          <w:rFonts w:ascii="Arial" w:hAnsi="Arial" w:cs="Arial"/>
          <w:b/>
          <w:u w:val="single"/>
        </w:rPr>
      </w:pPr>
    </w:p>
    <w:p w:rsidR="00CC02E2" w:rsidRDefault="00CC02E2" w:rsidP="00CC02E2">
      <w:pPr>
        <w:jc w:val="center"/>
        <w:rPr>
          <w:rFonts w:ascii="Arial" w:hAnsi="Arial" w:cs="Arial"/>
          <w:b/>
          <w:u w:val="single"/>
        </w:rPr>
      </w:pPr>
    </w:p>
    <w:p w:rsidR="00CC02E2" w:rsidRDefault="00CC02E2" w:rsidP="00CC02E2">
      <w:pPr>
        <w:jc w:val="center"/>
        <w:rPr>
          <w:rFonts w:ascii="Arial" w:hAnsi="Arial" w:cs="Arial"/>
          <w:b/>
          <w:u w:val="single"/>
        </w:rPr>
      </w:pPr>
    </w:p>
    <w:p w:rsidR="00CC02E2" w:rsidRDefault="00CC02E2" w:rsidP="00C22486">
      <w:pPr>
        <w:rPr>
          <w:rFonts w:ascii="Arial" w:hAnsi="Arial" w:cs="Arial"/>
          <w:b/>
          <w:u w:val="single"/>
        </w:rPr>
      </w:pPr>
    </w:p>
    <w:p w:rsidR="00CC02E2" w:rsidRPr="00CC02E2" w:rsidRDefault="00CC02E2" w:rsidP="00CC02E2">
      <w:pPr>
        <w:jc w:val="center"/>
        <w:rPr>
          <w:rFonts w:ascii="Arial" w:hAnsi="Arial" w:cs="Arial"/>
          <w:b/>
          <w:u w:val="single"/>
        </w:rPr>
      </w:pPr>
      <w:r w:rsidRPr="00CC02E2">
        <w:rPr>
          <w:rFonts w:ascii="Arial" w:hAnsi="Arial" w:cs="Arial"/>
          <w:b/>
          <w:u w:val="single"/>
        </w:rPr>
        <w:t>ADMISSIONS CHECK LIST</w:t>
      </w:r>
    </w:p>
    <w:p w:rsidR="00CC02E2" w:rsidRDefault="00CC02E2">
      <w:pPr>
        <w:rPr>
          <w:rFonts w:ascii="Arial" w:hAnsi="Arial" w:cs="Arial"/>
        </w:rPr>
      </w:pPr>
    </w:p>
    <w:p w:rsidR="0096036F" w:rsidRPr="0096036F" w:rsidRDefault="0096036F">
      <w:pPr>
        <w:rPr>
          <w:rFonts w:ascii="Arial" w:hAnsi="Arial" w:cs="Arial"/>
          <w:b/>
        </w:rPr>
      </w:pPr>
      <w:r w:rsidRPr="0096036F">
        <w:rPr>
          <w:rFonts w:ascii="Arial" w:hAnsi="Arial" w:cs="Arial"/>
          <w:b/>
        </w:rPr>
        <w:t>Have you:</w:t>
      </w:r>
    </w:p>
    <w:p w:rsidR="00CC02E2" w:rsidRDefault="00CC02E2">
      <w:pPr>
        <w:rPr>
          <w:rFonts w:ascii="Arial" w:hAnsi="Arial" w:cs="Arial"/>
        </w:rPr>
      </w:pPr>
    </w:p>
    <w:p w:rsidR="00CC02E2" w:rsidRPr="00CC02E2" w:rsidRDefault="00CC02E2" w:rsidP="00CC02E2">
      <w:pPr>
        <w:ind w:left="720" w:hanging="720"/>
        <w:rPr>
          <w:rFonts w:ascii="Arial" w:hAnsi="Arial" w:cs="Arial"/>
        </w:rPr>
      </w:pPr>
      <w:r w:rsidRPr="00CC02E2">
        <w:rPr>
          <w:rFonts w:ascii="Arial" w:hAnsi="Arial" w:cs="Arial"/>
          <w:sz w:val="40"/>
          <w:szCs w:val="40"/>
        </w:rPr>
        <w:sym w:font="Wingdings 2" w:char="F02A"/>
      </w:r>
      <w:r>
        <w:rPr>
          <w:rFonts w:ascii="Arial" w:hAnsi="Arial" w:cs="Arial"/>
          <w:sz w:val="32"/>
          <w:szCs w:val="32"/>
        </w:rPr>
        <w:tab/>
      </w:r>
      <w:r w:rsidR="0096036F">
        <w:rPr>
          <w:rFonts w:ascii="Arial" w:hAnsi="Arial" w:cs="Arial"/>
        </w:rPr>
        <w:t>Stated</w:t>
      </w:r>
      <w:r w:rsidRPr="00CC02E2">
        <w:rPr>
          <w:rFonts w:ascii="Arial" w:hAnsi="Arial" w:cs="Arial"/>
        </w:rPr>
        <w:t xml:space="preserve"> St Ursula’s Convent School as a preference via the Local Authority’</w:t>
      </w:r>
      <w:r>
        <w:rPr>
          <w:rFonts w:ascii="Arial" w:hAnsi="Arial" w:cs="Arial"/>
        </w:rPr>
        <w:t>s Common Application Form (CAF)</w:t>
      </w:r>
    </w:p>
    <w:p w:rsidR="00CC02E2" w:rsidRPr="00CC02E2" w:rsidRDefault="00CC02E2">
      <w:pPr>
        <w:rPr>
          <w:rFonts w:ascii="Arial" w:hAnsi="Arial" w:cs="Arial"/>
        </w:rPr>
      </w:pPr>
    </w:p>
    <w:p w:rsidR="00CC02E2" w:rsidRPr="00CC02E2" w:rsidRDefault="00CC02E2" w:rsidP="0096036F">
      <w:pPr>
        <w:ind w:left="720" w:hanging="720"/>
        <w:rPr>
          <w:rFonts w:ascii="Arial" w:hAnsi="Arial" w:cs="Arial"/>
        </w:rPr>
      </w:pPr>
      <w:r w:rsidRPr="00CC02E2">
        <w:rPr>
          <w:rFonts w:ascii="Arial" w:hAnsi="Arial" w:cs="Arial"/>
          <w:sz w:val="40"/>
          <w:szCs w:val="40"/>
        </w:rPr>
        <w:sym w:font="Wingdings 2" w:char="F02A"/>
      </w:r>
      <w:r>
        <w:rPr>
          <w:rFonts w:ascii="Arial" w:hAnsi="Arial" w:cs="Arial"/>
          <w:sz w:val="32"/>
          <w:szCs w:val="32"/>
        </w:rPr>
        <w:tab/>
      </w:r>
      <w:r w:rsidR="0096036F">
        <w:rPr>
          <w:rFonts w:ascii="Arial" w:hAnsi="Arial" w:cs="Arial"/>
        </w:rPr>
        <w:t>Completed</w:t>
      </w:r>
      <w:r w:rsidRPr="00CC02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 Ursula’s Convent School’s S</w:t>
      </w:r>
      <w:r w:rsidRPr="00CC02E2">
        <w:rPr>
          <w:rFonts w:ascii="Arial" w:hAnsi="Arial" w:cs="Arial"/>
        </w:rPr>
        <w:t>upplemen</w:t>
      </w:r>
      <w:r>
        <w:rPr>
          <w:rFonts w:ascii="Arial" w:hAnsi="Arial" w:cs="Arial"/>
        </w:rPr>
        <w:t>tary</w:t>
      </w:r>
      <w:r w:rsidR="0096036F">
        <w:rPr>
          <w:rFonts w:ascii="Arial" w:hAnsi="Arial" w:cs="Arial"/>
        </w:rPr>
        <w:t xml:space="preserve"> Information </w:t>
      </w:r>
      <w:r>
        <w:rPr>
          <w:rFonts w:ascii="Arial" w:hAnsi="Arial" w:cs="Arial"/>
        </w:rPr>
        <w:t>F</w:t>
      </w:r>
      <w:r w:rsidRPr="00CC02E2">
        <w:rPr>
          <w:rFonts w:ascii="Arial" w:hAnsi="Arial" w:cs="Arial"/>
        </w:rPr>
        <w:t>orm</w:t>
      </w:r>
      <w:r>
        <w:rPr>
          <w:rFonts w:ascii="Arial" w:hAnsi="Arial" w:cs="Arial"/>
        </w:rPr>
        <w:t xml:space="preserve"> </w:t>
      </w:r>
      <w:r w:rsidR="0096036F">
        <w:rPr>
          <w:rFonts w:ascii="Arial" w:hAnsi="Arial" w:cs="Arial"/>
        </w:rPr>
        <w:t xml:space="preserve">(SIF) including Section B </w:t>
      </w:r>
      <w:r>
        <w:rPr>
          <w:rFonts w:ascii="Arial" w:hAnsi="Arial" w:cs="Arial"/>
        </w:rPr>
        <w:t>about Religious Practice</w:t>
      </w:r>
      <w:r w:rsidRPr="00CC02E2">
        <w:rPr>
          <w:rFonts w:ascii="Arial" w:hAnsi="Arial" w:cs="Arial"/>
        </w:rPr>
        <w:t xml:space="preserve"> and had it signed and stamped </w:t>
      </w:r>
      <w:r w:rsidR="00856C31">
        <w:rPr>
          <w:rFonts w:ascii="Arial" w:hAnsi="Arial" w:cs="Arial"/>
        </w:rPr>
        <w:t>by your Parish Priest</w:t>
      </w:r>
    </w:p>
    <w:p w:rsidR="00CC02E2" w:rsidRPr="00CC02E2" w:rsidRDefault="00CC02E2">
      <w:pPr>
        <w:rPr>
          <w:rFonts w:ascii="Arial" w:hAnsi="Arial" w:cs="Arial"/>
        </w:rPr>
      </w:pPr>
    </w:p>
    <w:p w:rsidR="00CC02E2" w:rsidRDefault="00CC02E2" w:rsidP="00CC02E2">
      <w:pPr>
        <w:ind w:left="720" w:hanging="720"/>
        <w:rPr>
          <w:rFonts w:ascii="Arial" w:hAnsi="Arial" w:cs="Arial"/>
        </w:rPr>
      </w:pPr>
      <w:r w:rsidRPr="00CC02E2">
        <w:rPr>
          <w:rFonts w:ascii="Arial" w:hAnsi="Arial" w:cs="Arial"/>
          <w:sz w:val="36"/>
          <w:szCs w:val="36"/>
        </w:rPr>
        <w:sym w:font="Wingdings 2" w:char="F02A"/>
      </w:r>
      <w:r>
        <w:rPr>
          <w:rFonts w:ascii="Arial" w:hAnsi="Arial" w:cs="Arial"/>
          <w:sz w:val="32"/>
          <w:szCs w:val="32"/>
        </w:rPr>
        <w:tab/>
      </w:r>
      <w:r w:rsidRPr="00CC02E2">
        <w:rPr>
          <w:rFonts w:ascii="Arial" w:hAnsi="Arial" w:cs="Arial"/>
        </w:rPr>
        <w:t xml:space="preserve">Provided </w:t>
      </w:r>
      <w:r w:rsidRPr="0096036F">
        <w:rPr>
          <w:rFonts w:ascii="Arial" w:hAnsi="Arial" w:cs="Arial"/>
          <w:b/>
        </w:rPr>
        <w:t>original</w:t>
      </w:r>
      <w:r>
        <w:rPr>
          <w:rFonts w:ascii="Arial" w:hAnsi="Arial" w:cs="Arial"/>
        </w:rPr>
        <w:t xml:space="preserve"> </w:t>
      </w:r>
      <w:r w:rsidRPr="00CC02E2">
        <w:rPr>
          <w:rFonts w:ascii="Arial" w:hAnsi="Arial" w:cs="Arial"/>
        </w:rPr>
        <w:t>evidence of your daughter’s Baptism?</w:t>
      </w:r>
      <w:r w:rsidR="00FA45FC">
        <w:rPr>
          <w:rFonts w:ascii="Arial" w:hAnsi="Arial" w:cs="Arial"/>
        </w:rPr>
        <w:t xml:space="preserve"> (</w:t>
      </w:r>
      <w:r w:rsidR="00C359FE">
        <w:rPr>
          <w:rFonts w:ascii="Arial" w:hAnsi="Arial" w:cs="Arial"/>
        </w:rPr>
        <w:t>i.e</w:t>
      </w:r>
      <w:r>
        <w:rPr>
          <w:rFonts w:ascii="Arial" w:hAnsi="Arial" w:cs="Arial"/>
        </w:rPr>
        <w:t>. certificates)</w:t>
      </w:r>
    </w:p>
    <w:p w:rsidR="00BF56CD" w:rsidRDefault="00BF56CD" w:rsidP="00CC02E2">
      <w:pPr>
        <w:ind w:left="720" w:hanging="720"/>
        <w:rPr>
          <w:rFonts w:ascii="Arial" w:hAnsi="Arial" w:cs="Arial"/>
        </w:rPr>
      </w:pPr>
    </w:p>
    <w:p w:rsidR="00BF56CD" w:rsidRPr="00CC02E2" w:rsidRDefault="00BF56CD" w:rsidP="00CC02E2">
      <w:pPr>
        <w:ind w:left="720" w:hanging="720"/>
        <w:rPr>
          <w:rFonts w:ascii="Arial" w:hAnsi="Arial" w:cs="Arial"/>
        </w:rPr>
      </w:pPr>
      <w:r w:rsidRPr="00CC02E2">
        <w:rPr>
          <w:rFonts w:ascii="Arial" w:hAnsi="Arial" w:cs="Arial"/>
          <w:sz w:val="36"/>
          <w:szCs w:val="36"/>
        </w:rPr>
        <w:sym w:font="Wingdings 2" w:char="F02A"/>
      </w:r>
      <w:r w:rsidRPr="00BF56CD">
        <w:rPr>
          <w:rFonts w:ascii="Arial" w:hAnsi="Arial" w:cs="Arial"/>
        </w:rPr>
        <w:tab/>
        <w:t>Provided evidence of both parishes attended (if applicable)</w:t>
      </w:r>
    </w:p>
    <w:p w:rsidR="00CC02E2" w:rsidRPr="00CC02E2" w:rsidRDefault="00CC02E2">
      <w:pPr>
        <w:rPr>
          <w:rFonts w:ascii="Arial" w:hAnsi="Arial" w:cs="Arial"/>
        </w:rPr>
      </w:pPr>
    </w:p>
    <w:p w:rsidR="00CC02E2" w:rsidRDefault="00CC02E2">
      <w:pPr>
        <w:rPr>
          <w:rFonts w:ascii="Arial" w:hAnsi="Arial" w:cs="Arial"/>
          <w:sz w:val="32"/>
          <w:szCs w:val="32"/>
        </w:rPr>
      </w:pPr>
    </w:p>
    <w:p w:rsidR="002D722E" w:rsidRDefault="002D722E">
      <w:pPr>
        <w:rPr>
          <w:rFonts w:ascii="Arial" w:hAnsi="Arial" w:cs="Arial"/>
          <w:sz w:val="32"/>
          <w:szCs w:val="32"/>
        </w:rPr>
      </w:pPr>
    </w:p>
    <w:p w:rsidR="00856C31" w:rsidRDefault="00CC02E2" w:rsidP="00856C3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856C31">
        <w:rPr>
          <w:rFonts w:ascii="Arial" w:hAnsi="Arial" w:cs="Arial"/>
          <w:b/>
          <w:u w:val="single"/>
        </w:rPr>
        <w:t xml:space="preserve">Please note the deadline for receipt of applications is </w:t>
      </w:r>
      <w:r w:rsidR="000078B9">
        <w:rPr>
          <w:rFonts w:ascii="Arial" w:hAnsi="Arial" w:cs="Arial"/>
          <w:b/>
          <w:sz w:val="22"/>
          <w:szCs w:val="22"/>
          <w:u w:val="single"/>
        </w:rPr>
        <w:t>30</w:t>
      </w:r>
      <w:r w:rsidR="003612C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56C31" w:rsidRPr="00856C31">
        <w:rPr>
          <w:rFonts w:ascii="Arial" w:hAnsi="Arial" w:cs="Arial"/>
          <w:b/>
          <w:sz w:val="22"/>
          <w:szCs w:val="22"/>
          <w:u w:val="single"/>
        </w:rPr>
        <w:t>October 20</w:t>
      </w:r>
      <w:r w:rsidR="00C359FE">
        <w:rPr>
          <w:rFonts w:ascii="Arial" w:hAnsi="Arial" w:cs="Arial"/>
          <w:b/>
          <w:sz w:val="22"/>
          <w:szCs w:val="22"/>
          <w:u w:val="single"/>
        </w:rPr>
        <w:t>20</w:t>
      </w:r>
    </w:p>
    <w:p w:rsidR="00856C31" w:rsidRPr="00C359FE" w:rsidRDefault="00C359FE" w:rsidP="00856C31">
      <w:pPr>
        <w:spacing w:line="360" w:lineRule="auto"/>
        <w:jc w:val="center"/>
        <w:rPr>
          <w:rFonts w:ascii="Arial" w:hAnsi="Arial" w:cs="Arial"/>
          <w:b/>
        </w:rPr>
      </w:pPr>
      <w:r>
        <w:rPr>
          <w:rStyle w:val="Strong"/>
          <w:rFonts w:ascii="Arial" w:hAnsi="Arial" w:cs="Arial"/>
          <w:b w:val="0"/>
        </w:rPr>
        <w:t>Applications by Friday 2</w:t>
      </w:r>
      <w:r w:rsidR="000078B9">
        <w:rPr>
          <w:rStyle w:val="Strong"/>
          <w:rFonts w:ascii="Arial" w:hAnsi="Arial" w:cs="Arial"/>
          <w:b w:val="0"/>
        </w:rPr>
        <w:t>3</w:t>
      </w:r>
      <w:bookmarkStart w:id="0" w:name="_GoBack"/>
      <w:bookmarkEnd w:id="0"/>
      <w:r>
        <w:rPr>
          <w:rStyle w:val="Strong"/>
          <w:rFonts w:ascii="Arial" w:hAnsi="Arial" w:cs="Arial"/>
          <w:b w:val="0"/>
        </w:rPr>
        <w:t xml:space="preserve"> </w:t>
      </w:r>
      <w:r w:rsidR="00427D95">
        <w:rPr>
          <w:rStyle w:val="Strong"/>
          <w:rFonts w:ascii="Arial" w:hAnsi="Arial" w:cs="Arial"/>
          <w:b w:val="0"/>
        </w:rPr>
        <w:t>October 2020</w:t>
      </w:r>
      <w:r w:rsidR="0096036F" w:rsidRPr="00C359FE">
        <w:rPr>
          <w:rStyle w:val="Strong"/>
          <w:rFonts w:ascii="Arial" w:hAnsi="Arial" w:cs="Arial"/>
          <w:b w:val="0"/>
        </w:rPr>
        <w:t>–</w:t>
      </w:r>
      <w:r w:rsidR="00856C31" w:rsidRPr="00C359FE">
        <w:rPr>
          <w:rStyle w:val="Strong"/>
          <w:rFonts w:ascii="Arial" w:hAnsi="Arial" w:cs="Arial"/>
          <w:b w:val="0"/>
        </w:rPr>
        <w:t xml:space="preserve"> </w:t>
      </w:r>
      <w:r w:rsidR="00DA2C30">
        <w:rPr>
          <w:rStyle w:val="Strong"/>
          <w:rFonts w:ascii="Arial" w:hAnsi="Arial" w:cs="Arial"/>
          <w:b w:val="0"/>
        </w:rPr>
        <w:t>(</w:t>
      </w:r>
      <w:r w:rsidR="00856C31" w:rsidRPr="00C359FE">
        <w:rPr>
          <w:rStyle w:val="Strong"/>
          <w:rFonts w:ascii="Arial" w:hAnsi="Arial" w:cs="Arial"/>
          <w:b w:val="0"/>
        </w:rPr>
        <w:t>before</w:t>
      </w:r>
      <w:r w:rsidR="0096036F" w:rsidRPr="00C359FE">
        <w:rPr>
          <w:rStyle w:val="Strong"/>
          <w:rFonts w:ascii="Arial" w:hAnsi="Arial" w:cs="Arial"/>
          <w:b w:val="0"/>
        </w:rPr>
        <w:t xml:space="preserve"> the H</w:t>
      </w:r>
      <w:r w:rsidR="00856C31" w:rsidRPr="00C359FE">
        <w:rPr>
          <w:rStyle w:val="Strong"/>
          <w:rFonts w:ascii="Arial" w:hAnsi="Arial" w:cs="Arial"/>
          <w:b w:val="0"/>
        </w:rPr>
        <w:t xml:space="preserve">alf </w:t>
      </w:r>
      <w:r w:rsidR="0096036F" w:rsidRPr="00C359FE">
        <w:rPr>
          <w:rStyle w:val="Strong"/>
          <w:rFonts w:ascii="Arial" w:hAnsi="Arial" w:cs="Arial"/>
          <w:b w:val="0"/>
        </w:rPr>
        <w:t>T</w:t>
      </w:r>
      <w:r w:rsidR="00856C31" w:rsidRPr="00C359FE">
        <w:rPr>
          <w:rStyle w:val="Strong"/>
          <w:rFonts w:ascii="Arial" w:hAnsi="Arial" w:cs="Arial"/>
          <w:b w:val="0"/>
        </w:rPr>
        <w:t xml:space="preserve">erm </w:t>
      </w:r>
      <w:r w:rsidR="00DA2C30">
        <w:rPr>
          <w:rStyle w:val="Strong"/>
          <w:rFonts w:ascii="Arial" w:hAnsi="Arial" w:cs="Arial"/>
          <w:b w:val="0"/>
        </w:rPr>
        <w:t xml:space="preserve">holiday) </w:t>
      </w:r>
      <w:r w:rsidR="007E5B54" w:rsidRPr="00C359FE">
        <w:rPr>
          <w:rStyle w:val="Strong"/>
          <w:rFonts w:ascii="Arial" w:hAnsi="Arial" w:cs="Arial"/>
          <w:b w:val="0"/>
        </w:rPr>
        <w:t>is</w:t>
      </w:r>
      <w:r w:rsidR="0096036F" w:rsidRPr="00C359FE">
        <w:rPr>
          <w:rStyle w:val="Strong"/>
          <w:rFonts w:ascii="Arial" w:hAnsi="Arial" w:cs="Arial"/>
          <w:b w:val="0"/>
        </w:rPr>
        <w:t xml:space="preserve"> </w:t>
      </w:r>
      <w:r w:rsidR="00856C31" w:rsidRPr="00C359FE">
        <w:rPr>
          <w:rStyle w:val="Strong"/>
          <w:rFonts w:ascii="Arial" w:hAnsi="Arial" w:cs="Arial"/>
          <w:b w:val="0"/>
        </w:rPr>
        <w:t>recommended</w:t>
      </w:r>
    </w:p>
    <w:p w:rsidR="00CC02E2" w:rsidRDefault="00CC02E2" w:rsidP="00CC02E2">
      <w:pPr>
        <w:spacing w:line="360" w:lineRule="auto"/>
        <w:jc w:val="center"/>
        <w:rPr>
          <w:rFonts w:ascii="Arial" w:hAnsi="Arial" w:cs="Arial"/>
          <w:b/>
        </w:rPr>
      </w:pPr>
    </w:p>
    <w:p w:rsidR="00CC02E2" w:rsidRDefault="00CC02E2" w:rsidP="00C359FE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u w:val="single"/>
        </w:rPr>
      </w:pPr>
      <w:r w:rsidRPr="00856C31">
        <w:rPr>
          <w:rFonts w:ascii="Arial" w:hAnsi="Arial" w:cs="Arial"/>
          <w:b/>
          <w:u w:val="single"/>
        </w:rPr>
        <w:t xml:space="preserve">Please return </w:t>
      </w:r>
      <w:r w:rsidR="0096036F">
        <w:rPr>
          <w:rFonts w:ascii="Arial" w:hAnsi="Arial" w:cs="Arial"/>
          <w:b/>
          <w:u w:val="single"/>
        </w:rPr>
        <w:t>Common Application Forms (</w:t>
      </w:r>
      <w:r w:rsidRPr="00856C31">
        <w:rPr>
          <w:rFonts w:ascii="Arial" w:hAnsi="Arial" w:cs="Arial"/>
          <w:b/>
          <w:u w:val="single"/>
        </w:rPr>
        <w:t>CAF</w:t>
      </w:r>
      <w:r w:rsidR="0096036F">
        <w:rPr>
          <w:rFonts w:ascii="Arial" w:hAnsi="Arial" w:cs="Arial"/>
          <w:b/>
          <w:u w:val="single"/>
        </w:rPr>
        <w:t>’</w:t>
      </w:r>
      <w:r w:rsidRPr="00856C31">
        <w:rPr>
          <w:rFonts w:ascii="Arial" w:hAnsi="Arial" w:cs="Arial"/>
          <w:b/>
          <w:u w:val="single"/>
        </w:rPr>
        <w:t>s</w:t>
      </w:r>
      <w:r w:rsidR="0096036F">
        <w:rPr>
          <w:rFonts w:ascii="Arial" w:hAnsi="Arial" w:cs="Arial"/>
          <w:b/>
          <w:u w:val="single"/>
        </w:rPr>
        <w:t>)</w:t>
      </w:r>
      <w:r w:rsidRPr="00856C31">
        <w:rPr>
          <w:rFonts w:ascii="Arial" w:hAnsi="Arial" w:cs="Arial"/>
          <w:b/>
          <w:u w:val="single"/>
        </w:rPr>
        <w:t xml:space="preserve"> to your Local Authority</w:t>
      </w:r>
    </w:p>
    <w:p w:rsidR="0096036F" w:rsidRPr="00856C31" w:rsidRDefault="0096036F" w:rsidP="0096036F">
      <w:pPr>
        <w:spacing w:line="360" w:lineRule="auto"/>
        <w:ind w:left="720"/>
        <w:rPr>
          <w:rFonts w:ascii="Arial" w:hAnsi="Arial" w:cs="Arial"/>
          <w:b/>
          <w:u w:val="single"/>
        </w:rPr>
      </w:pPr>
    </w:p>
    <w:p w:rsidR="00CC02E2" w:rsidRPr="00856C31" w:rsidRDefault="00CC02E2" w:rsidP="00C359FE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u w:val="single"/>
        </w:rPr>
      </w:pPr>
      <w:r w:rsidRPr="00856C31">
        <w:rPr>
          <w:rFonts w:ascii="Arial" w:hAnsi="Arial" w:cs="Arial"/>
          <w:b/>
          <w:u w:val="single"/>
        </w:rPr>
        <w:t xml:space="preserve">Please return </w:t>
      </w:r>
      <w:r w:rsidR="0096036F">
        <w:rPr>
          <w:rFonts w:ascii="Arial" w:hAnsi="Arial" w:cs="Arial"/>
          <w:b/>
          <w:u w:val="single"/>
        </w:rPr>
        <w:t>S</w:t>
      </w:r>
      <w:r w:rsidRPr="00856C31">
        <w:rPr>
          <w:rFonts w:ascii="Arial" w:hAnsi="Arial" w:cs="Arial"/>
          <w:b/>
          <w:u w:val="single"/>
        </w:rPr>
        <w:t>upplementary</w:t>
      </w:r>
      <w:r w:rsidR="0096036F">
        <w:rPr>
          <w:rFonts w:ascii="Arial" w:hAnsi="Arial" w:cs="Arial"/>
          <w:b/>
          <w:u w:val="single"/>
        </w:rPr>
        <w:t xml:space="preserve"> Information F</w:t>
      </w:r>
      <w:r w:rsidRPr="00856C31">
        <w:rPr>
          <w:rFonts w:ascii="Arial" w:hAnsi="Arial" w:cs="Arial"/>
          <w:b/>
          <w:u w:val="single"/>
        </w:rPr>
        <w:t>orms</w:t>
      </w:r>
      <w:r w:rsidR="0096036F">
        <w:rPr>
          <w:rFonts w:ascii="Arial" w:hAnsi="Arial" w:cs="Arial"/>
          <w:b/>
          <w:u w:val="single"/>
        </w:rPr>
        <w:t xml:space="preserve"> (SIF’s)</w:t>
      </w:r>
      <w:r w:rsidRPr="00856C31">
        <w:rPr>
          <w:rFonts w:ascii="Arial" w:hAnsi="Arial" w:cs="Arial"/>
          <w:b/>
          <w:u w:val="single"/>
        </w:rPr>
        <w:t xml:space="preserve"> to St Ursula’s Convent School</w:t>
      </w:r>
    </w:p>
    <w:p w:rsidR="00CC02E2" w:rsidRPr="00CC02E2" w:rsidRDefault="00CC02E2">
      <w:pPr>
        <w:rPr>
          <w:rFonts w:ascii="Arial" w:hAnsi="Arial" w:cs="Arial"/>
        </w:rPr>
      </w:pPr>
    </w:p>
    <w:p w:rsidR="00CC02E2" w:rsidRDefault="00CC02E2">
      <w:pPr>
        <w:rPr>
          <w:rFonts w:ascii="Arial" w:hAnsi="Arial" w:cs="Arial"/>
        </w:rPr>
      </w:pPr>
    </w:p>
    <w:p w:rsidR="0096036F" w:rsidRPr="00CC02E2" w:rsidRDefault="0096036F">
      <w:pPr>
        <w:rPr>
          <w:rFonts w:ascii="Arial" w:hAnsi="Arial" w:cs="Arial"/>
        </w:rPr>
      </w:pPr>
      <w:r>
        <w:rPr>
          <w:rFonts w:ascii="Arial" w:hAnsi="Arial" w:cs="Arial"/>
        </w:rPr>
        <w:t>Thank you</w:t>
      </w:r>
    </w:p>
    <w:sectPr w:rsidR="0096036F" w:rsidRPr="00CC02E2" w:rsidSect="00BD4D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797" w:bottom="1440" w:left="1797" w:header="709" w:footer="709" w:gutter="0"/>
      <w:paperSrc w:first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C30" w:rsidRDefault="00DA2C30" w:rsidP="00DA2C30">
      <w:r>
        <w:separator/>
      </w:r>
    </w:p>
  </w:endnote>
  <w:endnote w:type="continuationSeparator" w:id="0">
    <w:p w:rsidR="00DA2C30" w:rsidRDefault="00DA2C30" w:rsidP="00DA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C30" w:rsidRDefault="00DA2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C30" w:rsidRPr="00DA2C30" w:rsidRDefault="00DA2C30" w:rsidP="00DA2C30">
    <w:pPr>
      <w:pStyle w:val="Footer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 xml:space="preserve"> FILENAME  \p  \* MERGEFORMAT </w:instrText>
    </w:r>
    <w:r>
      <w:rPr>
        <w:rFonts w:ascii="Calibri" w:hAnsi="Calibri"/>
        <w:sz w:val="18"/>
        <w:szCs w:val="18"/>
      </w:rPr>
      <w:fldChar w:fldCharType="separate"/>
    </w:r>
    <w:r w:rsidR="00BD4D73">
      <w:rPr>
        <w:rFonts w:ascii="Calibri" w:hAnsi="Calibri"/>
        <w:noProof/>
        <w:sz w:val="18"/>
        <w:szCs w:val="18"/>
      </w:rPr>
      <w:t>Y:\Admissions\0 - New Intake for Sept 2021\Prospectus Pack\Admissions Check List - Yellow.docx</w:t>
    </w:r>
    <w:r>
      <w:rPr>
        <w:rFonts w:ascii="Calibri" w:hAnsi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C30" w:rsidRDefault="00DA2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C30" w:rsidRDefault="00DA2C30" w:rsidP="00DA2C30">
      <w:r>
        <w:separator/>
      </w:r>
    </w:p>
  </w:footnote>
  <w:footnote w:type="continuationSeparator" w:id="0">
    <w:p w:rsidR="00DA2C30" w:rsidRDefault="00DA2C30" w:rsidP="00DA2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C30" w:rsidRDefault="00DA2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C30" w:rsidRDefault="00DA2C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C30" w:rsidRDefault="00DA2C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74EB4"/>
    <w:multiLevelType w:val="hybridMultilevel"/>
    <w:tmpl w:val="4F76D7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15C5F"/>
    <w:multiLevelType w:val="hybridMultilevel"/>
    <w:tmpl w:val="52644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E2"/>
    <w:rsid w:val="00000C5F"/>
    <w:rsid w:val="00000FFE"/>
    <w:rsid w:val="00003B82"/>
    <w:rsid w:val="00003BC1"/>
    <w:rsid w:val="00003EA8"/>
    <w:rsid w:val="0000624A"/>
    <w:rsid w:val="00006950"/>
    <w:rsid w:val="00006A2D"/>
    <w:rsid w:val="00006E13"/>
    <w:rsid w:val="000076BF"/>
    <w:rsid w:val="000078B9"/>
    <w:rsid w:val="00007CC3"/>
    <w:rsid w:val="000104B1"/>
    <w:rsid w:val="0001142C"/>
    <w:rsid w:val="00011D2A"/>
    <w:rsid w:val="000139B7"/>
    <w:rsid w:val="00015E7E"/>
    <w:rsid w:val="00015FBB"/>
    <w:rsid w:val="00022393"/>
    <w:rsid w:val="00022907"/>
    <w:rsid w:val="000308FE"/>
    <w:rsid w:val="00030D84"/>
    <w:rsid w:val="00031117"/>
    <w:rsid w:val="0003213C"/>
    <w:rsid w:val="00032A8B"/>
    <w:rsid w:val="00036534"/>
    <w:rsid w:val="000377D0"/>
    <w:rsid w:val="00037BB2"/>
    <w:rsid w:val="00040299"/>
    <w:rsid w:val="00040DD4"/>
    <w:rsid w:val="00040F5C"/>
    <w:rsid w:val="00042575"/>
    <w:rsid w:val="00043125"/>
    <w:rsid w:val="00043991"/>
    <w:rsid w:val="00047770"/>
    <w:rsid w:val="00050A9E"/>
    <w:rsid w:val="00050D20"/>
    <w:rsid w:val="0005358C"/>
    <w:rsid w:val="00053C3B"/>
    <w:rsid w:val="00055453"/>
    <w:rsid w:val="00057DDA"/>
    <w:rsid w:val="00061180"/>
    <w:rsid w:val="00061530"/>
    <w:rsid w:val="0006353E"/>
    <w:rsid w:val="000654F2"/>
    <w:rsid w:val="00067501"/>
    <w:rsid w:val="000702E0"/>
    <w:rsid w:val="000704F7"/>
    <w:rsid w:val="00072860"/>
    <w:rsid w:val="00073515"/>
    <w:rsid w:val="000744C1"/>
    <w:rsid w:val="000746EB"/>
    <w:rsid w:val="00077099"/>
    <w:rsid w:val="00080EC1"/>
    <w:rsid w:val="00082C91"/>
    <w:rsid w:val="00084FC7"/>
    <w:rsid w:val="0008591E"/>
    <w:rsid w:val="0008611C"/>
    <w:rsid w:val="000864AC"/>
    <w:rsid w:val="000865BD"/>
    <w:rsid w:val="000866BD"/>
    <w:rsid w:val="00087060"/>
    <w:rsid w:val="0008752E"/>
    <w:rsid w:val="00087904"/>
    <w:rsid w:val="00091373"/>
    <w:rsid w:val="000949F1"/>
    <w:rsid w:val="000954B2"/>
    <w:rsid w:val="00095C90"/>
    <w:rsid w:val="000967C3"/>
    <w:rsid w:val="00096F4F"/>
    <w:rsid w:val="000A0C17"/>
    <w:rsid w:val="000A11AA"/>
    <w:rsid w:val="000A1A19"/>
    <w:rsid w:val="000A23FE"/>
    <w:rsid w:val="000A25C6"/>
    <w:rsid w:val="000A3479"/>
    <w:rsid w:val="000A3FCB"/>
    <w:rsid w:val="000A4A0A"/>
    <w:rsid w:val="000A584B"/>
    <w:rsid w:val="000A6953"/>
    <w:rsid w:val="000A7144"/>
    <w:rsid w:val="000A72E4"/>
    <w:rsid w:val="000B03C3"/>
    <w:rsid w:val="000B20AB"/>
    <w:rsid w:val="000B28BE"/>
    <w:rsid w:val="000B4C2E"/>
    <w:rsid w:val="000B7561"/>
    <w:rsid w:val="000B7C82"/>
    <w:rsid w:val="000C0126"/>
    <w:rsid w:val="000C0D17"/>
    <w:rsid w:val="000C1250"/>
    <w:rsid w:val="000C14D8"/>
    <w:rsid w:val="000C1C44"/>
    <w:rsid w:val="000C1FE1"/>
    <w:rsid w:val="000C2DB0"/>
    <w:rsid w:val="000C3000"/>
    <w:rsid w:val="000C4246"/>
    <w:rsid w:val="000C7466"/>
    <w:rsid w:val="000C7521"/>
    <w:rsid w:val="000D022A"/>
    <w:rsid w:val="000D2F7C"/>
    <w:rsid w:val="000E27BC"/>
    <w:rsid w:val="000E2B0B"/>
    <w:rsid w:val="000E463A"/>
    <w:rsid w:val="000E4C8D"/>
    <w:rsid w:val="000E5BDC"/>
    <w:rsid w:val="000E6755"/>
    <w:rsid w:val="000E7E44"/>
    <w:rsid w:val="000F0156"/>
    <w:rsid w:val="000F1834"/>
    <w:rsid w:val="000F3184"/>
    <w:rsid w:val="000F5DF1"/>
    <w:rsid w:val="00100169"/>
    <w:rsid w:val="0010077F"/>
    <w:rsid w:val="00100E50"/>
    <w:rsid w:val="00100F26"/>
    <w:rsid w:val="0010189B"/>
    <w:rsid w:val="00102027"/>
    <w:rsid w:val="0010269B"/>
    <w:rsid w:val="00102BEC"/>
    <w:rsid w:val="00105696"/>
    <w:rsid w:val="00105AC0"/>
    <w:rsid w:val="001105D0"/>
    <w:rsid w:val="00111592"/>
    <w:rsid w:val="00111BF9"/>
    <w:rsid w:val="00112F26"/>
    <w:rsid w:val="00113390"/>
    <w:rsid w:val="001143ED"/>
    <w:rsid w:val="00114D85"/>
    <w:rsid w:val="00114F2D"/>
    <w:rsid w:val="001169BC"/>
    <w:rsid w:val="00117167"/>
    <w:rsid w:val="0011743B"/>
    <w:rsid w:val="0011794B"/>
    <w:rsid w:val="0012038E"/>
    <w:rsid w:val="00120391"/>
    <w:rsid w:val="00120D71"/>
    <w:rsid w:val="00122030"/>
    <w:rsid w:val="00122D65"/>
    <w:rsid w:val="001248FE"/>
    <w:rsid w:val="0012557D"/>
    <w:rsid w:val="001269E1"/>
    <w:rsid w:val="001324FE"/>
    <w:rsid w:val="00133531"/>
    <w:rsid w:val="00134ACA"/>
    <w:rsid w:val="0013519B"/>
    <w:rsid w:val="001358DF"/>
    <w:rsid w:val="001368AC"/>
    <w:rsid w:val="00137470"/>
    <w:rsid w:val="0013790D"/>
    <w:rsid w:val="0014179F"/>
    <w:rsid w:val="001426D3"/>
    <w:rsid w:val="00142791"/>
    <w:rsid w:val="00142E40"/>
    <w:rsid w:val="0014439F"/>
    <w:rsid w:val="0014648C"/>
    <w:rsid w:val="00151F59"/>
    <w:rsid w:val="00152024"/>
    <w:rsid w:val="00152C3C"/>
    <w:rsid w:val="0015529D"/>
    <w:rsid w:val="001557DC"/>
    <w:rsid w:val="00155968"/>
    <w:rsid w:val="0015618D"/>
    <w:rsid w:val="00160DAF"/>
    <w:rsid w:val="00161ADB"/>
    <w:rsid w:val="00162899"/>
    <w:rsid w:val="001641FC"/>
    <w:rsid w:val="00166F24"/>
    <w:rsid w:val="00167046"/>
    <w:rsid w:val="0016791E"/>
    <w:rsid w:val="001708C8"/>
    <w:rsid w:val="00170FA8"/>
    <w:rsid w:val="00171669"/>
    <w:rsid w:val="00171F7A"/>
    <w:rsid w:val="00172AF6"/>
    <w:rsid w:val="00174247"/>
    <w:rsid w:val="00176B03"/>
    <w:rsid w:val="00180999"/>
    <w:rsid w:val="00180D81"/>
    <w:rsid w:val="001822B3"/>
    <w:rsid w:val="00183A5A"/>
    <w:rsid w:val="00191F04"/>
    <w:rsid w:val="00192982"/>
    <w:rsid w:val="001953F6"/>
    <w:rsid w:val="00195526"/>
    <w:rsid w:val="001967B2"/>
    <w:rsid w:val="001972C9"/>
    <w:rsid w:val="0019788E"/>
    <w:rsid w:val="001A115B"/>
    <w:rsid w:val="001A1A88"/>
    <w:rsid w:val="001A33C1"/>
    <w:rsid w:val="001A4CE9"/>
    <w:rsid w:val="001A5152"/>
    <w:rsid w:val="001A5396"/>
    <w:rsid w:val="001A5F3F"/>
    <w:rsid w:val="001A6BA4"/>
    <w:rsid w:val="001B0C6E"/>
    <w:rsid w:val="001B2970"/>
    <w:rsid w:val="001B2A23"/>
    <w:rsid w:val="001B4B55"/>
    <w:rsid w:val="001B6332"/>
    <w:rsid w:val="001B633B"/>
    <w:rsid w:val="001B7745"/>
    <w:rsid w:val="001C0FE3"/>
    <w:rsid w:val="001C231F"/>
    <w:rsid w:val="001C246A"/>
    <w:rsid w:val="001C2525"/>
    <w:rsid w:val="001C274E"/>
    <w:rsid w:val="001C44F3"/>
    <w:rsid w:val="001C47E4"/>
    <w:rsid w:val="001C5D29"/>
    <w:rsid w:val="001C6B17"/>
    <w:rsid w:val="001D02CD"/>
    <w:rsid w:val="001D0DCA"/>
    <w:rsid w:val="001D202F"/>
    <w:rsid w:val="001D2E85"/>
    <w:rsid w:val="001D2F4B"/>
    <w:rsid w:val="001D359D"/>
    <w:rsid w:val="001D4317"/>
    <w:rsid w:val="001D4BE7"/>
    <w:rsid w:val="001D4CB0"/>
    <w:rsid w:val="001D5BC9"/>
    <w:rsid w:val="001D68AD"/>
    <w:rsid w:val="001D6911"/>
    <w:rsid w:val="001D7281"/>
    <w:rsid w:val="001E13EA"/>
    <w:rsid w:val="001E190B"/>
    <w:rsid w:val="001E213E"/>
    <w:rsid w:val="001E533E"/>
    <w:rsid w:val="001F0DDC"/>
    <w:rsid w:val="001F353B"/>
    <w:rsid w:val="001F391C"/>
    <w:rsid w:val="001F613C"/>
    <w:rsid w:val="001F7917"/>
    <w:rsid w:val="001F7C6A"/>
    <w:rsid w:val="00200521"/>
    <w:rsid w:val="00202189"/>
    <w:rsid w:val="00204FCF"/>
    <w:rsid w:val="00205CD5"/>
    <w:rsid w:val="00210646"/>
    <w:rsid w:val="00211D29"/>
    <w:rsid w:val="00212471"/>
    <w:rsid w:val="0021296B"/>
    <w:rsid w:val="00212F92"/>
    <w:rsid w:val="002131CB"/>
    <w:rsid w:val="002132C8"/>
    <w:rsid w:val="002146AB"/>
    <w:rsid w:val="00215B4C"/>
    <w:rsid w:val="0022141D"/>
    <w:rsid w:val="00222361"/>
    <w:rsid w:val="00223E2D"/>
    <w:rsid w:val="0022418A"/>
    <w:rsid w:val="00225D81"/>
    <w:rsid w:val="00226264"/>
    <w:rsid w:val="00227497"/>
    <w:rsid w:val="00231956"/>
    <w:rsid w:val="00231F45"/>
    <w:rsid w:val="00232BC7"/>
    <w:rsid w:val="002332FA"/>
    <w:rsid w:val="00233DF4"/>
    <w:rsid w:val="00235BD2"/>
    <w:rsid w:val="002409DC"/>
    <w:rsid w:val="00241B5B"/>
    <w:rsid w:val="00241FD4"/>
    <w:rsid w:val="00242649"/>
    <w:rsid w:val="00242A03"/>
    <w:rsid w:val="00242A5B"/>
    <w:rsid w:val="00242DBE"/>
    <w:rsid w:val="00243283"/>
    <w:rsid w:val="00243FE7"/>
    <w:rsid w:val="00244BEB"/>
    <w:rsid w:val="00246082"/>
    <w:rsid w:val="0024636B"/>
    <w:rsid w:val="002473E1"/>
    <w:rsid w:val="0025121D"/>
    <w:rsid w:val="0025268D"/>
    <w:rsid w:val="00252A58"/>
    <w:rsid w:val="00253632"/>
    <w:rsid w:val="00261EA0"/>
    <w:rsid w:val="00262365"/>
    <w:rsid w:val="00262A82"/>
    <w:rsid w:val="00263048"/>
    <w:rsid w:val="00263D91"/>
    <w:rsid w:val="00264E99"/>
    <w:rsid w:val="00264EFE"/>
    <w:rsid w:val="00267E69"/>
    <w:rsid w:val="00267E83"/>
    <w:rsid w:val="00271387"/>
    <w:rsid w:val="00273395"/>
    <w:rsid w:val="002733F4"/>
    <w:rsid w:val="00274553"/>
    <w:rsid w:val="002758BF"/>
    <w:rsid w:val="002808BE"/>
    <w:rsid w:val="002825FA"/>
    <w:rsid w:val="0028295E"/>
    <w:rsid w:val="00284E92"/>
    <w:rsid w:val="00285EF0"/>
    <w:rsid w:val="0028614C"/>
    <w:rsid w:val="002917ED"/>
    <w:rsid w:val="00292AF2"/>
    <w:rsid w:val="0029374F"/>
    <w:rsid w:val="00295086"/>
    <w:rsid w:val="002A03C8"/>
    <w:rsid w:val="002A0566"/>
    <w:rsid w:val="002B07CB"/>
    <w:rsid w:val="002B26EC"/>
    <w:rsid w:val="002B31F8"/>
    <w:rsid w:val="002B41E6"/>
    <w:rsid w:val="002C0CAD"/>
    <w:rsid w:val="002C130A"/>
    <w:rsid w:val="002C2869"/>
    <w:rsid w:val="002C2BCA"/>
    <w:rsid w:val="002C4A73"/>
    <w:rsid w:val="002C5374"/>
    <w:rsid w:val="002C6364"/>
    <w:rsid w:val="002C678D"/>
    <w:rsid w:val="002D3057"/>
    <w:rsid w:val="002D3D61"/>
    <w:rsid w:val="002D45C3"/>
    <w:rsid w:val="002D5346"/>
    <w:rsid w:val="002D5446"/>
    <w:rsid w:val="002D6172"/>
    <w:rsid w:val="002D6DF5"/>
    <w:rsid w:val="002D722E"/>
    <w:rsid w:val="002E02FF"/>
    <w:rsid w:val="002E1A57"/>
    <w:rsid w:val="002E2F6D"/>
    <w:rsid w:val="002E414D"/>
    <w:rsid w:val="002E49C0"/>
    <w:rsid w:val="002E6287"/>
    <w:rsid w:val="002E652D"/>
    <w:rsid w:val="002E6D64"/>
    <w:rsid w:val="002E6FAC"/>
    <w:rsid w:val="002F2885"/>
    <w:rsid w:val="002F3CE3"/>
    <w:rsid w:val="002F3D3B"/>
    <w:rsid w:val="002F4ABF"/>
    <w:rsid w:val="002F6981"/>
    <w:rsid w:val="002F6CE5"/>
    <w:rsid w:val="002F7549"/>
    <w:rsid w:val="002F7D5C"/>
    <w:rsid w:val="0030084B"/>
    <w:rsid w:val="003017C2"/>
    <w:rsid w:val="00301B30"/>
    <w:rsid w:val="00301B9A"/>
    <w:rsid w:val="00301F4B"/>
    <w:rsid w:val="00304A17"/>
    <w:rsid w:val="00305C76"/>
    <w:rsid w:val="00305DA1"/>
    <w:rsid w:val="003061B5"/>
    <w:rsid w:val="0030691A"/>
    <w:rsid w:val="00307B51"/>
    <w:rsid w:val="00311871"/>
    <w:rsid w:val="003118A2"/>
    <w:rsid w:val="0031262E"/>
    <w:rsid w:val="003138F5"/>
    <w:rsid w:val="003211C8"/>
    <w:rsid w:val="00321DD5"/>
    <w:rsid w:val="0032276D"/>
    <w:rsid w:val="00322B7A"/>
    <w:rsid w:val="00322E62"/>
    <w:rsid w:val="003244D8"/>
    <w:rsid w:val="003252B5"/>
    <w:rsid w:val="00325F44"/>
    <w:rsid w:val="0033309F"/>
    <w:rsid w:val="00333D21"/>
    <w:rsid w:val="00334F9F"/>
    <w:rsid w:val="003354B4"/>
    <w:rsid w:val="003355C7"/>
    <w:rsid w:val="0033671D"/>
    <w:rsid w:val="00337490"/>
    <w:rsid w:val="003415A0"/>
    <w:rsid w:val="00342005"/>
    <w:rsid w:val="003428EC"/>
    <w:rsid w:val="0035433E"/>
    <w:rsid w:val="00355272"/>
    <w:rsid w:val="0035530C"/>
    <w:rsid w:val="00356EB8"/>
    <w:rsid w:val="003612CE"/>
    <w:rsid w:val="00361663"/>
    <w:rsid w:val="0036194A"/>
    <w:rsid w:val="00362A33"/>
    <w:rsid w:val="00365372"/>
    <w:rsid w:val="003677A1"/>
    <w:rsid w:val="0037015B"/>
    <w:rsid w:val="0037035D"/>
    <w:rsid w:val="003722AA"/>
    <w:rsid w:val="00373286"/>
    <w:rsid w:val="00373CC9"/>
    <w:rsid w:val="00374605"/>
    <w:rsid w:val="003749C7"/>
    <w:rsid w:val="003828C4"/>
    <w:rsid w:val="00386153"/>
    <w:rsid w:val="00387DD0"/>
    <w:rsid w:val="003906CE"/>
    <w:rsid w:val="00390786"/>
    <w:rsid w:val="0039185E"/>
    <w:rsid w:val="00392433"/>
    <w:rsid w:val="00392CCB"/>
    <w:rsid w:val="0039531F"/>
    <w:rsid w:val="00395AED"/>
    <w:rsid w:val="00396AAD"/>
    <w:rsid w:val="00397A07"/>
    <w:rsid w:val="003A0084"/>
    <w:rsid w:val="003A18C3"/>
    <w:rsid w:val="003A1F2F"/>
    <w:rsid w:val="003A340B"/>
    <w:rsid w:val="003A3B21"/>
    <w:rsid w:val="003A55B4"/>
    <w:rsid w:val="003A7F78"/>
    <w:rsid w:val="003B01DF"/>
    <w:rsid w:val="003B0871"/>
    <w:rsid w:val="003B1882"/>
    <w:rsid w:val="003B1BE0"/>
    <w:rsid w:val="003B357C"/>
    <w:rsid w:val="003B6105"/>
    <w:rsid w:val="003C2272"/>
    <w:rsid w:val="003C31C6"/>
    <w:rsid w:val="003C3525"/>
    <w:rsid w:val="003C5D6B"/>
    <w:rsid w:val="003D238D"/>
    <w:rsid w:val="003D2997"/>
    <w:rsid w:val="003D4393"/>
    <w:rsid w:val="003E2943"/>
    <w:rsid w:val="003E3BB1"/>
    <w:rsid w:val="003E439E"/>
    <w:rsid w:val="003E46BE"/>
    <w:rsid w:val="003E5A9F"/>
    <w:rsid w:val="003E70DE"/>
    <w:rsid w:val="003E7BCE"/>
    <w:rsid w:val="003F05AF"/>
    <w:rsid w:val="003F1E8D"/>
    <w:rsid w:val="003F23D2"/>
    <w:rsid w:val="003F791E"/>
    <w:rsid w:val="00402A90"/>
    <w:rsid w:val="00402F77"/>
    <w:rsid w:val="00403F1E"/>
    <w:rsid w:val="00404670"/>
    <w:rsid w:val="00404E16"/>
    <w:rsid w:val="00406D64"/>
    <w:rsid w:val="00407446"/>
    <w:rsid w:val="0041375F"/>
    <w:rsid w:val="00413C3A"/>
    <w:rsid w:val="00414ACE"/>
    <w:rsid w:val="00415E48"/>
    <w:rsid w:val="004174AF"/>
    <w:rsid w:val="00422B18"/>
    <w:rsid w:val="00427129"/>
    <w:rsid w:val="00427D95"/>
    <w:rsid w:val="00430A6D"/>
    <w:rsid w:val="00432D3F"/>
    <w:rsid w:val="00433ACA"/>
    <w:rsid w:val="00440140"/>
    <w:rsid w:val="00441B32"/>
    <w:rsid w:val="00445973"/>
    <w:rsid w:val="00445C38"/>
    <w:rsid w:val="00445E01"/>
    <w:rsid w:val="0044648B"/>
    <w:rsid w:val="0045192E"/>
    <w:rsid w:val="00451BF6"/>
    <w:rsid w:val="00452803"/>
    <w:rsid w:val="004542FC"/>
    <w:rsid w:val="00456817"/>
    <w:rsid w:val="00456A69"/>
    <w:rsid w:val="00460E7E"/>
    <w:rsid w:val="004616EF"/>
    <w:rsid w:val="004648A8"/>
    <w:rsid w:val="00467C89"/>
    <w:rsid w:val="00470B65"/>
    <w:rsid w:val="00471CA4"/>
    <w:rsid w:val="00473B13"/>
    <w:rsid w:val="00475574"/>
    <w:rsid w:val="00475932"/>
    <w:rsid w:val="0047642F"/>
    <w:rsid w:val="00476E8A"/>
    <w:rsid w:val="00477930"/>
    <w:rsid w:val="0048103D"/>
    <w:rsid w:val="004822F4"/>
    <w:rsid w:val="004823E3"/>
    <w:rsid w:val="004859E0"/>
    <w:rsid w:val="004878B2"/>
    <w:rsid w:val="00487BD4"/>
    <w:rsid w:val="004902E2"/>
    <w:rsid w:val="00491478"/>
    <w:rsid w:val="0049189E"/>
    <w:rsid w:val="00492FBB"/>
    <w:rsid w:val="004942A8"/>
    <w:rsid w:val="0049430C"/>
    <w:rsid w:val="0049441F"/>
    <w:rsid w:val="00494B1D"/>
    <w:rsid w:val="0049553C"/>
    <w:rsid w:val="00495F17"/>
    <w:rsid w:val="00496E59"/>
    <w:rsid w:val="004A1271"/>
    <w:rsid w:val="004A1933"/>
    <w:rsid w:val="004A2188"/>
    <w:rsid w:val="004A2EFA"/>
    <w:rsid w:val="004A3195"/>
    <w:rsid w:val="004A4183"/>
    <w:rsid w:val="004A503D"/>
    <w:rsid w:val="004A52F8"/>
    <w:rsid w:val="004A75F0"/>
    <w:rsid w:val="004B04C8"/>
    <w:rsid w:val="004B069B"/>
    <w:rsid w:val="004B25C4"/>
    <w:rsid w:val="004B40EC"/>
    <w:rsid w:val="004B5E80"/>
    <w:rsid w:val="004B78CC"/>
    <w:rsid w:val="004B7B2D"/>
    <w:rsid w:val="004C06AD"/>
    <w:rsid w:val="004C1116"/>
    <w:rsid w:val="004C29F5"/>
    <w:rsid w:val="004C2D60"/>
    <w:rsid w:val="004C524D"/>
    <w:rsid w:val="004C7277"/>
    <w:rsid w:val="004D1F5D"/>
    <w:rsid w:val="004D2CB7"/>
    <w:rsid w:val="004D31E9"/>
    <w:rsid w:val="004D34C5"/>
    <w:rsid w:val="004D3B29"/>
    <w:rsid w:val="004D3FAF"/>
    <w:rsid w:val="004D46FE"/>
    <w:rsid w:val="004D4AD3"/>
    <w:rsid w:val="004E1AB7"/>
    <w:rsid w:val="004E3785"/>
    <w:rsid w:val="004E4423"/>
    <w:rsid w:val="004E6176"/>
    <w:rsid w:val="004E6604"/>
    <w:rsid w:val="004F5DF3"/>
    <w:rsid w:val="004F6AD7"/>
    <w:rsid w:val="004F74A0"/>
    <w:rsid w:val="004F777E"/>
    <w:rsid w:val="004F7A70"/>
    <w:rsid w:val="004F7E93"/>
    <w:rsid w:val="00500467"/>
    <w:rsid w:val="005023A4"/>
    <w:rsid w:val="00502F71"/>
    <w:rsid w:val="0050320E"/>
    <w:rsid w:val="005040A5"/>
    <w:rsid w:val="0050431E"/>
    <w:rsid w:val="00505A4F"/>
    <w:rsid w:val="00505D75"/>
    <w:rsid w:val="005066CF"/>
    <w:rsid w:val="005069D8"/>
    <w:rsid w:val="00507138"/>
    <w:rsid w:val="00507737"/>
    <w:rsid w:val="00507FA4"/>
    <w:rsid w:val="005109E1"/>
    <w:rsid w:val="00511F82"/>
    <w:rsid w:val="00512595"/>
    <w:rsid w:val="005129C3"/>
    <w:rsid w:val="00513CF5"/>
    <w:rsid w:val="00513EA5"/>
    <w:rsid w:val="00514F78"/>
    <w:rsid w:val="00515CA8"/>
    <w:rsid w:val="00515D2F"/>
    <w:rsid w:val="00515DCD"/>
    <w:rsid w:val="00516BD1"/>
    <w:rsid w:val="00517EFF"/>
    <w:rsid w:val="00522685"/>
    <w:rsid w:val="005228A0"/>
    <w:rsid w:val="005271D7"/>
    <w:rsid w:val="00527F5E"/>
    <w:rsid w:val="0053716B"/>
    <w:rsid w:val="005371EB"/>
    <w:rsid w:val="00537E04"/>
    <w:rsid w:val="00541EFF"/>
    <w:rsid w:val="00542A93"/>
    <w:rsid w:val="00542AD5"/>
    <w:rsid w:val="005439B8"/>
    <w:rsid w:val="00544993"/>
    <w:rsid w:val="00546126"/>
    <w:rsid w:val="00550ECE"/>
    <w:rsid w:val="00550EF8"/>
    <w:rsid w:val="00551C78"/>
    <w:rsid w:val="00552B4D"/>
    <w:rsid w:val="00553774"/>
    <w:rsid w:val="005546E6"/>
    <w:rsid w:val="00555821"/>
    <w:rsid w:val="00560F6D"/>
    <w:rsid w:val="00563970"/>
    <w:rsid w:val="00565235"/>
    <w:rsid w:val="00567FC9"/>
    <w:rsid w:val="00570458"/>
    <w:rsid w:val="00571FEF"/>
    <w:rsid w:val="00573C8E"/>
    <w:rsid w:val="00574C68"/>
    <w:rsid w:val="00574D2C"/>
    <w:rsid w:val="00576939"/>
    <w:rsid w:val="00576ECC"/>
    <w:rsid w:val="005770BF"/>
    <w:rsid w:val="005776C7"/>
    <w:rsid w:val="00577ECE"/>
    <w:rsid w:val="00580951"/>
    <w:rsid w:val="005828E7"/>
    <w:rsid w:val="00583468"/>
    <w:rsid w:val="00583BA0"/>
    <w:rsid w:val="00584F46"/>
    <w:rsid w:val="0058529F"/>
    <w:rsid w:val="00586BCE"/>
    <w:rsid w:val="00587299"/>
    <w:rsid w:val="005918B4"/>
    <w:rsid w:val="005948FD"/>
    <w:rsid w:val="0059497C"/>
    <w:rsid w:val="00595E18"/>
    <w:rsid w:val="005973EE"/>
    <w:rsid w:val="0059783C"/>
    <w:rsid w:val="00597BFF"/>
    <w:rsid w:val="005A03E1"/>
    <w:rsid w:val="005A3B99"/>
    <w:rsid w:val="005A3DF8"/>
    <w:rsid w:val="005A44E0"/>
    <w:rsid w:val="005A4F60"/>
    <w:rsid w:val="005A57A9"/>
    <w:rsid w:val="005B136A"/>
    <w:rsid w:val="005B1B91"/>
    <w:rsid w:val="005B28FB"/>
    <w:rsid w:val="005B3A99"/>
    <w:rsid w:val="005B6428"/>
    <w:rsid w:val="005C0268"/>
    <w:rsid w:val="005C0D70"/>
    <w:rsid w:val="005C1740"/>
    <w:rsid w:val="005C48F3"/>
    <w:rsid w:val="005C62B3"/>
    <w:rsid w:val="005C692C"/>
    <w:rsid w:val="005C6B90"/>
    <w:rsid w:val="005C7390"/>
    <w:rsid w:val="005C7C0B"/>
    <w:rsid w:val="005D0CCA"/>
    <w:rsid w:val="005D1C93"/>
    <w:rsid w:val="005D32D8"/>
    <w:rsid w:val="005D5717"/>
    <w:rsid w:val="005D6068"/>
    <w:rsid w:val="005D6FCD"/>
    <w:rsid w:val="005E28EB"/>
    <w:rsid w:val="005E31C0"/>
    <w:rsid w:val="005E32CB"/>
    <w:rsid w:val="005E32FA"/>
    <w:rsid w:val="005E3B0D"/>
    <w:rsid w:val="005E4063"/>
    <w:rsid w:val="005E4654"/>
    <w:rsid w:val="005E593A"/>
    <w:rsid w:val="005E5E29"/>
    <w:rsid w:val="005F15B7"/>
    <w:rsid w:val="005F1A38"/>
    <w:rsid w:val="005F2B1B"/>
    <w:rsid w:val="005F2E5E"/>
    <w:rsid w:val="005F4D8D"/>
    <w:rsid w:val="005F53F5"/>
    <w:rsid w:val="005F6131"/>
    <w:rsid w:val="005F61C0"/>
    <w:rsid w:val="005F6DAD"/>
    <w:rsid w:val="006005EB"/>
    <w:rsid w:val="006018BF"/>
    <w:rsid w:val="00602891"/>
    <w:rsid w:val="00603802"/>
    <w:rsid w:val="00603E0E"/>
    <w:rsid w:val="00605DA9"/>
    <w:rsid w:val="0060782F"/>
    <w:rsid w:val="006078AF"/>
    <w:rsid w:val="00610EE0"/>
    <w:rsid w:val="00611238"/>
    <w:rsid w:val="006114A5"/>
    <w:rsid w:val="00615398"/>
    <w:rsid w:val="00625AAE"/>
    <w:rsid w:val="0062675A"/>
    <w:rsid w:val="00626C25"/>
    <w:rsid w:val="00631EA2"/>
    <w:rsid w:val="00632B3E"/>
    <w:rsid w:val="0063420B"/>
    <w:rsid w:val="00634DE4"/>
    <w:rsid w:val="0063658E"/>
    <w:rsid w:val="00636CC2"/>
    <w:rsid w:val="00636F8C"/>
    <w:rsid w:val="006379F3"/>
    <w:rsid w:val="0064017F"/>
    <w:rsid w:val="006430B4"/>
    <w:rsid w:val="0064420A"/>
    <w:rsid w:val="00645835"/>
    <w:rsid w:val="00645A2C"/>
    <w:rsid w:val="006470AA"/>
    <w:rsid w:val="006503B3"/>
    <w:rsid w:val="0065152B"/>
    <w:rsid w:val="00653489"/>
    <w:rsid w:val="00654F50"/>
    <w:rsid w:val="00655FAB"/>
    <w:rsid w:val="006573B4"/>
    <w:rsid w:val="00657B2A"/>
    <w:rsid w:val="00657CA1"/>
    <w:rsid w:val="00660688"/>
    <w:rsid w:val="0066094B"/>
    <w:rsid w:val="006612AF"/>
    <w:rsid w:val="00662303"/>
    <w:rsid w:val="00662C5A"/>
    <w:rsid w:val="00664FC8"/>
    <w:rsid w:val="006679FC"/>
    <w:rsid w:val="00671759"/>
    <w:rsid w:val="00671E52"/>
    <w:rsid w:val="00672BAF"/>
    <w:rsid w:val="00674511"/>
    <w:rsid w:val="006758FE"/>
    <w:rsid w:val="00677889"/>
    <w:rsid w:val="006809C9"/>
    <w:rsid w:val="00681EDE"/>
    <w:rsid w:val="0068214F"/>
    <w:rsid w:val="00682A6F"/>
    <w:rsid w:val="0068594C"/>
    <w:rsid w:val="00690258"/>
    <w:rsid w:val="00690378"/>
    <w:rsid w:val="00693291"/>
    <w:rsid w:val="00693F03"/>
    <w:rsid w:val="006951E7"/>
    <w:rsid w:val="00695573"/>
    <w:rsid w:val="0069628E"/>
    <w:rsid w:val="00697AA2"/>
    <w:rsid w:val="006A11C7"/>
    <w:rsid w:val="006A4009"/>
    <w:rsid w:val="006A46AE"/>
    <w:rsid w:val="006A670F"/>
    <w:rsid w:val="006A7778"/>
    <w:rsid w:val="006B13C1"/>
    <w:rsid w:val="006B162F"/>
    <w:rsid w:val="006B1B51"/>
    <w:rsid w:val="006B2748"/>
    <w:rsid w:val="006B3EC6"/>
    <w:rsid w:val="006B40A8"/>
    <w:rsid w:val="006B5207"/>
    <w:rsid w:val="006B5AE4"/>
    <w:rsid w:val="006B6939"/>
    <w:rsid w:val="006C07A8"/>
    <w:rsid w:val="006C0D3C"/>
    <w:rsid w:val="006C1B9A"/>
    <w:rsid w:val="006C1BE7"/>
    <w:rsid w:val="006C2A35"/>
    <w:rsid w:val="006C31C9"/>
    <w:rsid w:val="006C58FF"/>
    <w:rsid w:val="006C5D5C"/>
    <w:rsid w:val="006C604D"/>
    <w:rsid w:val="006D062E"/>
    <w:rsid w:val="006D2B54"/>
    <w:rsid w:val="006D2BB9"/>
    <w:rsid w:val="006D5C43"/>
    <w:rsid w:val="006E03DA"/>
    <w:rsid w:val="006E051B"/>
    <w:rsid w:val="006E0D15"/>
    <w:rsid w:val="006E1118"/>
    <w:rsid w:val="006E1703"/>
    <w:rsid w:val="006E1853"/>
    <w:rsid w:val="006E1A73"/>
    <w:rsid w:val="006E34F5"/>
    <w:rsid w:val="006E3A02"/>
    <w:rsid w:val="006E623D"/>
    <w:rsid w:val="006E6CC3"/>
    <w:rsid w:val="006E72CF"/>
    <w:rsid w:val="006F11C0"/>
    <w:rsid w:val="006F168A"/>
    <w:rsid w:val="006F19F0"/>
    <w:rsid w:val="006F226C"/>
    <w:rsid w:val="006F5886"/>
    <w:rsid w:val="006F7523"/>
    <w:rsid w:val="00700A45"/>
    <w:rsid w:val="007013C3"/>
    <w:rsid w:val="007015B9"/>
    <w:rsid w:val="00701827"/>
    <w:rsid w:val="00702F91"/>
    <w:rsid w:val="00703803"/>
    <w:rsid w:val="007048A3"/>
    <w:rsid w:val="00705B5B"/>
    <w:rsid w:val="00707DE9"/>
    <w:rsid w:val="00710E67"/>
    <w:rsid w:val="00711117"/>
    <w:rsid w:val="0071375B"/>
    <w:rsid w:val="007157A8"/>
    <w:rsid w:val="00715E6D"/>
    <w:rsid w:val="007162CC"/>
    <w:rsid w:val="00716730"/>
    <w:rsid w:val="00716D08"/>
    <w:rsid w:val="00720A55"/>
    <w:rsid w:val="00721601"/>
    <w:rsid w:val="00721A01"/>
    <w:rsid w:val="00723ECE"/>
    <w:rsid w:val="00730E72"/>
    <w:rsid w:val="00731DCB"/>
    <w:rsid w:val="00732A56"/>
    <w:rsid w:val="00733C7A"/>
    <w:rsid w:val="007342CA"/>
    <w:rsid w:val="00737C96"/>
    <w:rsid w:val="00741C10"/>
    <w:rsid w:val="007421F8"/>
    <w:rsid w:val="00742BF4"/>
    <w:rsid w:val="007434FC"/>
    <w:rsid w:val="007436AE"/>
    <w:rsid w:val="00743C05"/>
    <w:rsid w:val="00744A88"/>
    <w:rsid w:val="00744BC8"/>
    <w:rsid w:val="00745A2B"/>
    <w:rsid w:val="0075017A"/>
    <w:rsid w:val="007501EE"/>
    <w:rsid w:val="0075034B"/>
    <w:rsid w:val="00750CE7"/>
    <w:rsid w:val="0075152E"/>
    <w:rsid w:val="00753F6C"/>
    <w:rsid w:val="00754293"/>
    <w:rsid w:val="00760C1A"/>
    <w:rsid w:val="0076138F"/>
    <w:rsid w:val="00761A15"/>
    <w:rsid w:val="00770865"/>
    <w:rsid w:val="007744A6"/>
    <w:rsid w:val="00775B7E"/>
    <w:rsid w:val="00775FC5"/>
    <w:rsid w:val="00776373"/>
    <w:rsid w:val="0077662D"/>
    <w:rsid w:val="00777263"/>
    <w:rsid w:val="00781450"/>
    <w:rsid w:val="007816F6"/>
    <w:rsid w:val="00781970"/>
    <w:rsid w:val="007826F5"/>
    <w:rsid w:val="0078294D"/>
    <w:rsid w:val="00783C42"/>
    <w:rsid w:val="007857E0"/>
    <w:rsid w:val="00786859"/>
    <w:rsid w:val="007875FC"/>
    <w:rsid w:val="0079066E"/>
    <w:rsid w:val="0079072F"/>
    <w:rsid w:val="00790BE0"/>
    <w:rsid w:val="00791D71"/>
    <w:rsid w:val="00791F0E"/>
    <w:rsid w:val="0079260E"/>
    <w:rsid w:val="00793352"/>
    <w:rsid w:val="007935F6"/>
    <w:rsid w:val="00793CA7"/>
    <w:rsid w:val="00794108"/>
    <w:rsid w:val="007952A7"/>
    <w:rsid w:val="00796FA2"/>
    <w:rsid w:val="007A095C"/>
    <w:rsid w:val="007A0E5B"/>
    <w:rsid w:val="007A3081"/>
    <w:rsid w:val="007A3711"/>
    <w:rsid w:val="007A3D58"/>
    <w:rsid w:val="007A44DF"/>
    <w:rsid w:val="007A7E74"/>
    <w:rsid w:val="007A7EF5"/>
    <w:rsid w:val="007B07D8"/>
    <w:rsid w:val="007B1201"/>
    <w:rsid w:val="007B2253"/>
    <w:rsid w:val="007B3003"/>
    <w:rsid w:val="007B3F76"/>
    <w:rsid w:val="007B4CD0"/>
    <w:rsid w:val="007B4F5D"/>
    <w:rsid w:val="007B58F1"/>
    <w:rsid w:val="007B595B"/>
    <w:rsid w:val="007B6AC4"/>
    <w:rsid w:val="007C3508"/>
    <w:rsid w:val="007C3963"/>
    <w:rsid w:val="007C5B25"/>
    <w:rsid w:val="007C5CA9"/>
    <w:rsid w:val="007C6219"/>
    <w:rsid w:val="007D08D5"/>
    <w:rsid w:val="007D1FCE"/>
    <w:rsid w:val="007D20F8"/>
    <w:rsid w:val="007D32B7"/>
    <w:rsid w:val="007D64E4"/>
    <w:rsid w:val="007D651F"/>
    <w:rsid w:val="007E0987"/>
    <w:rsid w:val="007E0C65"/>
    <w:rsid w:val="007E1525"/>
    <w:rsid w:val="007E253E"/>
    <w:rsid w:val="007E3CFC"/>
    <w:rsid w:val="007E5B54"/>
    <w:rsid w:val="007E78E3"/>
    <w:rsid w:val="007F1411"/>
    <w:rsid w:val="007F1742"/>
    <w:rsid w:val="007F2464"/>
    <w:rsid w:val="007F2871"/>
    <w:rsid w:val="007F3FEA"/>
    <w:rsid w:val="007F44F8"/>
    <w:rsid w:val="007F5153"/>
    <w:rsid w:val="00800F08"/>
    <w:rsid w:val="00801BC0"/>
    <w:rsid w:val="0080379E"/>
    <w:rsid w:val="00803C63"/>
    <w:rsid w:val="00804674"/>
    <w:rsid w:val="00804732"/>
    <w:rsid w:val="00805955"/>
    <w:rsid w:val="00805F87"/>
    <w:rsid w:val="00805F9D"/>
    <w:rsid w:val="008060AC"/>
    <w:rsid w:val="00806426"/>
    <w:rsid w:val="00806E8F"/>
    <w:rsid w:val="008078B5"/>
    <w:rsid w:val="00810C51"/>
    <w:rsid w:val="00810D2F"/>
    <w:rsid w:val="008111CD"/>
    <w:rsid w:val="00811F5D"/>
    <w:rsid w:val="00813268"/>
    <w:rsid w:val="00813786"/>
    <w:rsid w:val="00813BDA"/>
    <w:rsid w:val="00815350"/>
    <w:rsid w:val="008158C2"/>
    <w:rsid w:val="00816D25"/>
    <w:rsid w:val="00816E06"/>
    <w:rsid w:val="0082066F"/>
    <w:rsid w:val="0082198C"/>
    <w:rsid w:val="0082277F"/>
    <w:rsid w:val="0082313B"/>
    <w:rsid w:val="008234C1"/>
    <w:rsid w:val="00823C11"/>
    <w:rsid w:val="0082406B"/>
    <w:rsid w:val="0082492F"/>
    <w:rsid w:val="0082510B"/>
    <w:rsid w:val="0082518E"/>
    <w:rsid w:val="00827577"/>
    <w:rsid w:val="008317EB"/>
    <w:rsid w:val="00832B77"/>
    <w:rsid w:val="00832C69"/>
    <w:rsid w:val="0083312F"/>
    <w:rsid w:val="008336AC"/>
    <w:rsid w:val="00833B7C"/>
    <w:rsid w:val="00833E86"/>
    <w:rsid w:val="008349CC"/>
    <w:rsid w:val="00834EBA"/>
    <w:rsid w:val="00835BF5"/>
    <w:rsid w:val="008364C2"/>
    <w:rsid w:val="00836E85"/>
    <w:rsid w:val="00836F26"/>
    <w:rsid w:val="00842EAF"/>
    <w:rsid w:val="00851C88"/>
    <w:rsid w:val="00853720"/>
    <w:rsid w:val="008542B4"/>
    <w:rsid w:val="008548D2"/>
    <w:rsid w:val="00855614"/>
    <w:rsid w:val="00856C31"/>
    <w:rsid w:val="00857265"/>
    <w:rsid w:val="00857F9A"/>
    <w:rsid w:val="00866DAD"/>
    <w:rsid w:val="008671CD"/>
    <w:rsid w:val="008679F8"/>
    <w:rsid w:val="00867B32"/>
    <w:rsid w:val="00871087"/>
    <w:rsid w:val="00872C23"/>
    <w:rsid w:val="008743B9"/>
    <w:rsid w:val="008757AE"/>
    <w:rsid w:val="00875D87"/>
    <w:rsid w:val="00876E48"/>
    <w:rsid w:val="00882064"/>
    <w:rsid w:val="008825C1"/>
    <w:rsid w:val="00882950"/>
    <w:rsid w:val="00882A3F"/>
    <w:rsid w:val="008833C2"/>
    <w:rsid w:val="00887C20"/>
    <w:rsid w:val="008901AC"/>
    <w:rsid w:val="0089081F"/>
    <w:rsid w:val="00890B74"/>
    <w:rsid w:val="00890E1C"/>
    <w:rsid w:val="008924DC"/>
    <w:rsid w:val="00894B3F"/>
    <w:rsid w:val="00895668"/>
    <w:rsid w:val="00897746"/>
    <w:rsid w:val="008A0363"/>
    <w:rsid w:val="008A11EF"/>
    <w:rsid w:val="008A2534"/>
    <w:rsid w:val="008A30D6"/>
    <w:rsid w:val="008A34EF"/>
    <w:rsid w:val="008A4F49"/>
    <w:rsid w:val="008A52A2"/>
    <w:rsid w:val="008A5900"/>
    <w:rsid w:val="008B1251"/>
    <w:rsid w:val="008B1633"/>
    <w:rsid w:val="008B1B7D"/>
    <w:rsid w:val="008B3AA0"/>
    <w:rsid w:val="008B4055"/>
    <w:rsid w:val="008B5A91"/>
    <w:rsid w:val="008B5AFF"/>
    <w:rsid w:val="008C047D"/>
    <w:rsid w:val="008C0CCD"/>
    <w:rsid w:val="008C3F37"/>
    <w:rsid w:val="008C4323"/>
    <w:rsid w:val="008C4A7A"/>
    <w:rsid w:val="008C4AB0"/>
    <w:rsid w:val="008C4DA8"/>
    <w:rsid w:val="008C62A4"/>
    <w:rsid w:val="008C7037"/>
    <w:rsid w:val="008C795E"/>
    <w:rsid w:val="008C7A4D"/>
    <w:rsid w:val="008C7F47"/>
    <w:rsid w:val="008D0AC3"/>
    <w:rsid w:val="008D0D74"/>
    <w:rsid w:val="008D19B6"/>
    <w:rsid w:val="008D26FD"/>
    <w:rsid w:val="008D29C1"/>
    <w:rsid w:val="008D2E2A"/>
    <w:rsid w:val="008D32D1"/>
    <w:rsid w:val="008D47DC"/>
    <w:rsid w:val="008D6398"/>
    <w:rsid w:val="008E1FE7"/>
    <w:rsid w:val="008E3B32"/>
    <w:rsid w:val="008E4157"/>
    <w:rsid w:val="008E4D8D"/>
    <w:rsid w:val="008E542A"/>
    <w:rsid w:val="008F2623"/>
    <w:rsid w:val="008F33B8"/>
    <w:rsid w:val="00904E2F"/>
    <w:rsid w:val="009052C8"/>
    <w:rsid w:val="009062FD"/>
    <w:rsid w:val="00906EEF"/>
    <w:rsid w:val="00906F3A"/>
    <w:rsid w:val="009075D1"/>
    <w:rsid w:val="00907648"/>
    <w:rsid w:val="009079C8"/>
    <w:rsid w:val="00910E4C"/>
    <w:rsid w:val="0091103B"/>
    <w:rsid w:val="009129C4"/>
    <w:rsid w:val="0091340B"/>
    <w:rsid w:val="009139F3"/>
    <w:rsid w:val="00913EBE"/>
    <w:rsid w:val="009148AA"/>
    <w:rsid w:val="0091547C"/>
    <w:rsid w:val="00916221"/>
    <w:rsid w:val="009206F7"/>
    <w:rsid w:val="00921A25"/>
    <w:rsid w:val="00922760"/>
    <w:rsid w:val="00922FAC"/>
    <w:rsid w:val="00923115"/>
    <w:rsid w:val="0092644D"/>
    <w:rsid w:val="009303FB"/>
    <w:rsid w:val="009314E7"/>
    <w:rsid w:val="009319AC"/>
    <w:rsid w:val="00931CDF"/>
    <w:rsid w:val="00934076"/>
    <w:rsid w:val="0093555E"/>
    <w:rsid w:val="00936435"/>
    <w:rsid w:val="0093718B"/>
    <w:rsid w:val="00937AF1"/>
    <w:rsid w:val="00940290"/>
    <w:rsid w:val="00942676"/>
    <w:rsid w:val="00943260"/>
    <w:rsid w:val="009443BC"/>
    <w:rsid w:val="00945AF6"/>
    <w:rsid w:val="00946213"/>
    <w:rsid w:val="00950AB2"/>
    <w:rsid w:val="00950C2D"/>
    <w:rsid w:val="0095173A"/>
    <w:rsid w:val="00955397"/>
    <w:rsid w:val="00956997"/>
    <w:rsid w:val="00957141"/>
    <w:rsid w:val="0096036F"/>
    <w:rsid w:val="009605BD"/>
    <w:rsid w:val="00961B45"/>
    <w:rsid w:val="0096220D"/>
    <w:rsid w:val="00962A75"/>
    <w:rsid w:val="00962CB3"/>
    <w:rsid w:val="009632BE"/>
    <w:rsid w:val="00963887"/>
    <w:rsid w:val="00964762"/>
    <w:rsid w:val="009653A3"/>
    <w:rsid w:val="009657FA"/>
    <w:rsid w:val="00971984"/>
    <w:rsid w:val="0097231B"/>
    <w:rsid w:val="009774C6"/>
    <w:rsid w:val="009813E3"/>
    <w:rsid w:val="00981B38"/>
    <w:rsid w:val="009831ED"/>
    <w:rsid w:val="00983DBA"/>
    <w:rsid w:val="00983F17"/>
    <w:rsid w:val="0098488F"/>
    <w:rsid w:val="00991A8A"/>
    <w:rsid w:val="00993968"/>
    <w:rsid w:val="00994A85"/>
    <w:rsid w:val="00994BB9"/>
    <w:rsid w:val="00994E4B"/>
    <w:rsid w:val="00994E70"/>
    <w:rsid w:val="00997420"/>
    <w:rsid w:val="009A1300"/>
    <w:rsid w:val="009A1528"/>
    <w:rsid w:val="009A3A2C"/>
    <w:rsid w:val="009A3F03"/>
    <w:rsid w:val="009B22EA"/>
    <w:rsid w:val="009B2B81"/>
    <w:rsid w:val="009B3137"/>
    <w:rsid w:val="009B3547"/>
    <w:rsid w:val="009B7E79"/>
    <w:rsid w:val="009C060E"/>
    <w:rsid w:val="009C258E"/>
    <w:rsid w:val="009C40F7"/>
    <w:rsid w:val="009C4D7A"/>
    <w:rsid w:val="009C6098"/>
    <w:rsid w:val="009C7C3C"/>
    <w:rsid w:val="009D0245"/>
    <w:rsid w:val="009D09CF"/>
    <w:rsid w:val="009D201B"/>
    <w:rsid w:val="009D2E60"/>
    <w:rsid w:val="009D4254"/>
    <w:rsid w:val="009D432B"/>
    <w:rsid w:val="009D45C4"/>
    <w:rsid w:val="009D50F5"/>
    <w:rsid w:val="009D6C39"/>
    <w:rsid w:val="009D7969"/>
    <w:rsid w:val="009D7D1C"/>
    <w:rsid w:val="009E0055"/>
    <w:rsid w:val="009E14C2"/>
    <w:rsid w:val="009E27E2"/>
    <w:rsid w:val="009E2EBB"/>
    <w:rsid w:val="009E56DA"/>
    <w:rsid w:val="009E5CEC"/>
    <w:rsid w:val="009E7EE6"/>
    <w:rsid w:val="009F213F"/>
    <w:rsid w:val="009F30C5"/>
    <w:rsid w:val="009F3324"/>
    <w:rsid w:val="009F4FC3"/>
    <w:rsid w:val="009F6E0D"/>
    <w:rsid w:val="00A0165C"/>
    <w:rsid w:val="00A02505"/>
    <w:rsid w:val="00A046A3"/>
    <w:rsid w:val="00A05830"/>
    <w:rsid w:val="00A06113"/>
    <w:rsid w:val="00A071CF"/>
    <w:rsid w:val="00A07E70"/>
    <w:rsid w:val="00A10A56"/>
    <w:rsid w:val="00A10A6F"/>
    <w:rsid w:val="00A11DBF"/>
    <w:rsid w:val="00A142C2"/>
    <w:rsid w:val="00A14DD6"/>
    <w:rsid w:val="00A17F57"/>
    <w:rsid w:val="00A20B49"/>
    <w:rsid w:val="00A217BE"/>
    <w:rsid w:val="00A219A6"/>
    <w:rsid w:val="00A21E6F"/>
    <w:rsid w:val="00A22342"/>
    <w:rsid w:val="00A26293"/>
    <w:rsid w:val="00A31445"/>
    <w:rsid w:val="00A31E1E"/>
    <w:rsid w:val="00A33361"/>
    <w:rsid w:val="00A34F4D"/>
    <w:rsid w:val="00A37276"/>
    <w:rsid w:val="00A37422"/>
    <w:rsid w:val="00A4054A"/>
    <w:rsid w:val="00A41383"/>
    <w:rsid w:val="00A41A0F"/>
    <w:rsid w:val="00A42013"/>
    <w:rsid w:val="00A42B85"/>
    <w:rsid w:val="00A43635"/>
    <w:rsid w:val="00A4402A"/>
    <w:rsid w:val="00A45037"/>
    <w:rsid w:val="00A472E6"/>
    <w:rsid w:val="00A5214E"/>
    <w:rsid w:val="00A52664"/>
    <w:rsid w:val="00A53B6A"/>
    <w:rsid w:val="00A55CB0"/>
    <w:rsid w:val="00A55CD6"/>
    <w:rsid w:val="00A5626F"/>
    <w:rsid w:val="00A56B93"/>
    <w:rsid w:val="00A56CD2"/>
    <w:rsid w:val="00A6019B"/>
    <w:rsid w:val="00A61658"/>
    <w:rsid w:val="00A632C6"/>
    <w:rsid w:val="00A63E93"/>
    <w:rsid w:val="00A64A0E"/>
    <w:rsid w:val="00A65020"/>
    <w:rsid w:val="00A653CA"/>
    <w:rsid w:val="00A673D1"/>
    <w:rsid w:val="00A72FE4"/>
    <w:rsid w:val="00A73778"/>
    <w:rsid w:val="00A76529"/>
    <w:rsid w:val="00A813F9"/>
    <w:rsid w:val="00A81C3A"/>
    <w:rsid w:val="00A8256D"/>
    <w:rsid w:val="00A83CA8"/>
    <w:rsid w:val="00A919CE"/>
    <w:rsid w:val="00A92516"/>
    <w:rsid w:val="00A940E3"/>
    <w:rsid w:val="00A9533F"/>
    <w:rsid w:val="00A95B5D"/>
    <w:rsid w:val="00A96953"/>
    <w:rsid w:val="00AA0B5E"/>
    <w:rsid w:val="00AA1978"/>
    <w:rsid w:val="00AA38B0"/>
    <w:rsid w:val="00AA60E7"/>
    <w:rsid w:val="00AA6464"/>
    <w:rsid w:val="00AA6902"/>
    <w:rsid w:val="00AB0199"/>
    <w:rsid w:val="00AB03AE"/>
    <w:rsid w:val="00AB1986"/>
    <w:rsid w:val="00AB268A"/>
    <w:rsid w:val="00AB2903"/>
    <w:rsid w:val="00AB76D4"/>
    <w:rsid w:val="00AB7E48"/>
    <w:rsid w:val="00AC092A"/>
    <w:rsid w:val="00AC0C22"/>
    <w:rsid w:val="00AC166F"/>
    <w:rsid w:val="00AD0004"/>
    <w:rsid w:val="00AD1B67"/>
    <w:rsid w:val="00AD21F3"/>
    <w:rsid w:val="00AD2A9B"/>
    <w:rsid w:val="00AD2ABA"/>
    <w:rsid w:val="00AD37C8"/>
    <w:rsid w:val="00AD419F"/>
    <w:rsid w:val="00AD4E91"/>
    <w:rsid w:val="00AD5C3E"/>
    <w:rsid w:val="00AD7F52"/>
    <w:rsid w:val="00AE154A"/>
    <w:rsid w:val="00AE4670"/>
    <w:rsid w:val="00AE6455"/>
    <w:rsid w:val="00AF02B6"/>
    <w:rsid w:val="00AF02F8"/>
    <w:rsid w:val="00AF0521"/>
    <w:rsid w:val="00AF088C"/>
    <w:rsid w:val="00AF0D67"/>
    <w:rsid w:val="00AF19B6"/>
    <w:rsid w:val="00AF221B"/>
    <w:rsid w:val="00AF3F77"/>
    <w:rsid w:val="00AF4CA7"/>
    <w:rsid w:val="00AF5F68"/>
    <w:rsid w:val="00AF6219"/>
    <w:rsid w:val="00AF663E"/>
    <w:rsid w:val="00AF6AC6"/>
    <w:rsid w:val="00AF6BF1"/>
    <w:rsid w:val="00B011BC"/>
    <w:rsid w:val="00B01956"/>
    <w:rsid w:val="00B02B7F"/>
    <w:rsid w:val="00B02CBC"/>
    <w:rsid w:val="00B05904"/>
    <w:rsid w:val="00B06251"/>
    <w:rsid w:val="00B06AF7"/>
    <w:rsid w:val="00B1284D"/>
    <w:rsid w:val="00B1323A"/>
    <w:rsid w:val="00B16A28"/>
    <w:rsid w:val="00B16D9B"/>
    <w:rsid w:val="00B171FC"/>
    <w:rsid w:val="00B17FCB"/>
    <w:rsid w:val="00B202A0"/>
    <w:rsid w:val="00B20D61"/>
    <w:rsid w:val="00B242BC"/>
    <w:rsid w:val="00B262EB"/>
    <w:rsid w:val="00B26A9A"/>
    <w:rsid w:val="00B30A9A"/>
    <w:rsid w:val="00B312B1"/>
    <w:rsid w:val="00B3357D"/>
    <w:rsid w:val="00B339BF"/>
    <w:rsid w:val="00B34BF1"/>
    <w:rsid w:val="00B36E11"/>
    <w:rsid w:val="00B36F1F"/>
    <w:rsid w:val="00B36FB6"/>
    <w:rsid w:val="00B376D9"/>
    <w:rsid w:val="00B41897"/>
    <w:rsid w:val="00B432C4"/>
    <w:rsid w:val="00B43340"/>
    <w:rsid w:val="00B451A6"/>
    <w:rsid w:val="00B45E81"/>
    <w:rsid w:val="00B501F3"/>
    <w:rsid w:val="00B515E3"/>
    <w:rsid w:val="00B526AC"/>
    <w:rsid w:val="00B52AD2"/>
    <w:rsid w:val="00B533B8"/>
    <w:rsid w:val="00B5382D"/>
    <w:rsid w:val="00B5494E"/>
    <w:rsid w:val="00B54DEB"/>
    <w:rsid w:val="00B555AF"/>
    <w:rsid w:val="00B5745B"/>
    <w:rsid w:val="00B61AF5"/>
    <w:rsid w:val="00B61B99"/>
    <w:rsid w:val="00B61C06"/>
    <w:rsid w:val="00B62312"/>
    <w:rsid w:val="00B62C82"/>
    <w:rsid w:val="00B635D0"/>
    <w:rsid w:val="00B6449C"/>
    <w:rsid w:val="00B64652"/>
    <w:rsid w:val="00B6527D"/>
    <w:rsid w:val="00B658BE"/>
    <w:rsid w:val="00B67A5E"/>
    <w:rsid w:val="00B70BDE"/>
    <w:rsid w:val="00B71E3F"/>
    <w:rsid w:val="00B7360A"/>
    <w:rsid w:val="00B7363C"/>
    <w:rsid w:val="00B748F7"/>
    <w:rsid w:val="00B77553"/>
    <w:rsid w:val="00B77CFC"/>
    <w:rsid w:val="00B77DDB"/>
    <w:rsid w:val="00B77FAB"/>
    <w:rsid w:val="00B82D7B"/>
    <w:rsid w:val="00B82E3F"/>
    <w:rsid w:val="00B83B23"/>
    <w:rsid w:val="00B875BC"/>
    <w:rsid w:val="00B90B5F"/>
    <w:rsid w:val="00B92241"/>
    <w:rsid w:val="00B92381"/>
    <w:rsid w:val="00B92A34"/>
    <w:rsid w:val="00B9433A"/>
    <w:rsid w:val="00B94704"/>
    <w:rsid w:val="00B96838"/>
    <w:rsid w:val="00BA0826"/>
    <w:rsid w:val="00BA12FD"/>
    <w:rsid w:val="00BA1934"/>
    <w:rsid w:val="00BA1B84"/>
    <w:rsid w:val="00BA405C"/>
    <w:rsid w:val="00BA5459"/>
    <w:rsid w:val="00BA61C5"/>
    <w:rsid w:val="00BA6626"/>
    <w:rsid w:val="00BA7319"/>
    <w:rsid w:val="00BB1EA7"/>
    <w:rsid w:val="00BB2BF0"/>
    <w:rsid w:val="00BB2E2E"/>
    <w:rsid w:val="00BB3367"/>
    <w:rsid w:val="00BB44A1"/>
    <w:rsid w:val="00BB6498"/>
    <w:rsid w:val="00BC0306"/>
    <w:rsid w:val="00BC0621"/>
    <w:rsid w:val="00BC11A8"/>
    <w:rsid w:val="00BC1E15"/>
    <w:rsid w:val="00BC3F68"/>
    <w:rsid w:val="00BC4162"/>
    <w:rsid w:val="00BC4DCB"/>
    <w:rsid w:val="00BC4E41"/>
    <w:rsid w:val="00BC4E4C"/>
    <w:rsid w:val="00BC5015"/>
    <w:rsid w:val="00BC54D4"/>
    <w:rsid w:val="00BC6104"/>
    <w:rsid w:val="00BC7FB6"/>
    <w:rsid w:val="00BD2DB7"/>
    <w:rsid w:val="00BD32FD"/>
    <w:rsid w:val="00BD452D"/>
    <w:rsid w:val="00BD4D73"/>
    <w:rsid w:val="00BD6131"/>
    <w:rsid w:val="00BD70A0"/>
    <w:rsid w:val="00BD7136"/>
    <w:rsid w:val="00BD7B7E"/>
    <w:rsid w:val="00BE2DFC"/>
    <w:rsid w:val="00BE581C"/>
    <w:rsid w:val="00BE64EF"/>
    <w:rsid w:val="00BE6CAE"/>
    <w:rsid w:val="00BE7D64"/>
    <w:rsid w:val="00BF4DB6"/>
    <w:rsid w:val="00BF56CD"/>
    <w:rsid w:val="00BF6216"/>
    <w:rsid w:val="00BF6F98"/>
    <w:rsid w:val="00BF7F35"/>
    <w:rsid w:val="00C03013"/>
    <w:rsid w:val="00C06050"/>
    <w:rsid w:val="00C06AAB"/>
    <w:rsid w:val="00C07BE3"/>
    <w:rsid w:val="00C10072"/>
    <w:rsid w:val="00C11EF5"/>
    <w:rsid w:val="00C14B84"/>
    <w:rsid w:val="00C1556D"/>
    <w:rsid w:val="00C17D8C"/>
    <w:rsid w:val="00C20C46"/>
    <w:rsid w:val="00C2163C"/>
    <w:rsid w:val="00C22486"/>
    <w:rsid w:val="00C23629"/>
    <w:rsid w:val="00C246FB"/>
    <w:rsid w:val="00C27F30"/>
    <w:rsid w:val="00C3448B"/>
    <w:rsid w:val="00C3516D"/>
    <w:rsid w:val="00C35953"/>
    <w:rsid w:val="00C359FE"/>
    <w:rsid w:val="00C35CF4"/>
    <w:rsid w:val="00C3617A"/>
    <w:rsid w:val="00C401C5"/>
    <w:rsid w:val="00C402BC"/>
    <w:rsid w:val="00C40BA8"/>
    <w:rsid w:val="00C40BDE"/>
    <w:rsid w:val="00C418EC"/>
    <w:rsid w:val="00C440AA"/>
    <w:rsid w:val="00C442B5"/>
    <w:rsid w:val="00C451B1"/>
    <w:rsid w:val="00C468BD"/>
    <w:rsid w:val="00C46CBA"/>
    <w:rsid w:val="00C47F56"/>
    <w:rsid w:val="00C5101D"/>
    <w:rsid w:val="00C51B6C"/>
    <w:rsid w:val="00C51C0A"/>
    <w:rsid w:val="00C52C1F"/>
    <w:rsid w:val="00C531DC"/>
    <w:rsid w:val="00C53866"/>
    <w:rsid w:val="00C54725"/>
    <w:rsid w:val="00C55134"/>
    <w:rsid w:val="00C57021"/>
    <w:rsid w:val="00C57FB9"/>
    <w:rsid w:val="00C60E3D"/>
    <w:rsid w:val="00C62501"/>
    <w:rsid w:val="00C6254E"/>
    <w:rsid w:val="00C64248"/>
    <w:rsid w:val="00C64989"/>
    <w:rsid w:val="00C65D0B"/>
    <w:rsid w:val="00C660DC"/>
    <w:rsid w:val="00C67EEF"/>
    <w:rsid w:val="00C735A3"/>
    <w:rsid w:val="00C73663"/>
    <w:rsid w:val="00C73B9B"/>
    <w:rsid w:val="00C74714"/>
    <w:rsid w:val="00C7486D"/>
    <w:rsid w:val="00C751BE"/>
    <w:rsid w:val="00C756A0"/>
    <w:rsid w:val="00C75A0C"/>
    <w:rsid w:val="00C7650C"/>
    <w:rsid w:val="00C76A7F"/>
    <w:rsid w:val="00C80318"/>
    <w:rsid w:val="00C810C1"/>
    <w:rsid w:val="00C81113"/>
    <w:rsid w:val="00C817E4"/>
    <w:rsid w:val="00C82F9D"/>
    <w:rsid w:val="00C839FD"/>
    <w:rsid w:val="00C83F02"/>
    <w:rsid w:val="00C85EBB"/>
    <w:rsid w:val="00C9318D"/>
    <w:rsid w:val="00C9320D"/>
    <w:rsid w:val="00C9522E"/>
    <w:rsid w:val="00CA16AA"/>
    <w:rsid w:val="00CA1E12"/>
    <w:rsid w:val="00CA2333"/>
    <w:rsid w:val="00CA2F3A"/>
    <w:rsid w:val="00CA41EB"/>
    <w:rsid w:val="00CA4F76"/>
    <w:rsid w:val="00CA61AC"/>
    <w:rsid w:val="00CB138A"/>
    <w:rsid w:val="00CB1D59"/>
    <w:rsid w:val="00CB31AF"/>
    <w:rsid w:val="00CB4245"/>
    <w:rsid w:val="00CB6557"/>
    <w:rsid w:val="00CB74E4"/>
    <w:rsid w:val="00CB7DDF"/>
    <w:rsid w:val="00CB7E66"/>
    <w:rsid w:val="00CC02E2"/>
    <w:rsid w:val="00CC048D"/>
    <w:rsid w:val="00CC4806"/>
    <w:rsid w:val="00CC5CAB"/>
    <w:rsid w:val="00CC64A1"/>
    <w:rsid w:val="00CC7913"/>
    <w:rsid w:val="00CC7CF7"/>
    <w:rsid w:val="00CD0719"/>
    <w:rsid w:val="00CD1644"/>
    <w:rsid w:val="00CD16A1"/>
    <w:rsid w:val="00CD32D1"/>
    <w:rsid w:val="00CD3792"/>
    <w:rsid w:val="00CD41AF"/>
    <w:rsid w:val="00CD4B68"/>
    <w:rsid w:val="00CD5A82"/>
    <w:rsid w:val="00CD74B0"/>
    <w:rsid w:val="00CE0138"/>
    <w:rsid w:val="00CE301A"/>
    <w:rsid w:val="00CE30F6"/>
    <w:rsid w:val="00CE44FA"/>
    <w:rsid w:val="00CE59FF"/>
    <w:rsid w:val="00CE6104"/>
    <w:rsid w:val="00CF4B63"/>
    <w:rsid w:val="00CF4CA3"/>
    <w:rsid w:val="00CF4FB9"/>
    <w:rsid w:val="00CF775C"/>
    <w:rsid w:val="00CF77CC"/>
    <w:rsid w:val="00D006EC"/>
    <w:rsid w:val="00D00C07"/>
    <w:rsid w:val="00D014C2"/>
    <w:rsid w:val="00D062D9"/>
    <w:rsid w:val="00D06BB0"/>
    <w:rsid w:val="00D06CEB"/>
    <w:rsid w:val="00D07D7E"/>
    <w:rsid w:val="00D14D29"/>
    <w:rsid w:val="00D16B95"/>
    <w:rsid w:val="00D175C1"/>
    <w:rsid w:val="00D24A4A"/>
    <w:rsid w:val="00D269D6"/>
    <w:rsid w:val="00D26F07"/>
    <w:rsid w:val="00D26FB2"/>
    <w:rsid w:val="00D2756F"/>
    <w:rsid w:val="00D27DFC"/>
    <w:rsid w:val="00D328B2"/>
    <w:rsid w:val="00D32B4A"/>
    <w:rsid w:val="00D3335D"/>
    <w:rsid w:val="00D345E5"/>
    <w:rsid w:val="00D3492E"/>
    <w:rsid w:val="00D37566"/>
    <w:rsid w:val="00D40784"/>
    <w:rsid w:val="00D40BB7"/>
    <w:rsid w:val="00D455D3"/>
    <w:rsid w:val="00D46F8B"/>
    <w:rsid w:val="00D516BC"/>
    <w:rsid w:val="00D51F52"/>
    <w:rsid w:val="00D52567"/>
    <w:rsid w:val="00D53582"/>
    <w:rsid w:val="00D56264"/>
    <w:rsid w:val="00D56452"/>
    <w:rsid w:val="00D57523"/>
    <w:rsid w:val="00D57F10"/>
    <w:rsid w:val="00D60749"/>
    <w:rsid w:val="00D643C9"/>
    <w:rsid w:val="00D64FEE"/>
    <w:rsid w:val="00D66397"/>
    <w:rsid w:val="00D675E8"/>
    <w:rsid w:val="00D678C5"/>
    <w:rsid w:val="00D714F2"/>
    <w:rsid w:val="00D7318E"/>
    <w:rsid w:val="00D74178"/>
    <w:rsid w:val="00D7555D"/>
    <w:rsid w:val="00D7659B"/>
    <w:rsid w:val="00D76DF2"/>
    <w:rsid w:val="00D81348"/>
    <w:rsid w:val="00D827ED"/>
    <w:rsid w:val="00D84A18"/>
    <w:rsid w:val="00D86638"/>
    <w:rsid w:val="00D87115"/>
    <w:rsid w:val="00D921D6"/>
    <w:rsid w:val="00D92840"/>
    <w:rsid w:val="00D92DF6"/>
    <w:rsid w:val="00D94659"/>
    <w:rsid w:val="00D94C7B"/>
    <w:rsid w:val="00D97414"/>
    <w:rsid w:val="00D97F6A"/>
    <w:rsid w:val="00DA038D"/>
    <w:rsid w:val="00DA2AA4"/>
    <w:rsid w:val="00DA2C30"/>
    <w:rsid w:val="00DA2F2F"/>
    <w:rsid w:val="00DA32CA"/>
    <w:rsid w:val="00DB0EEF"/>
    <w:rsid w:val="00DB1311"/>
    <w:rsid w:val="00DB32D6"/>
    <w:rsid w:val="00DB6849"/>
    <w:rsid w:val="00DB77EC"/>
    <w:rsid w:val="00DB7BAD"/>
    <w:rsid w:val="00DC25BE"/>
    <w:rsid w:val="00DC4E9B"/>
    <w:rsid w:val="00DC51E7"/>
    <w:rsid w:val="00DC67BD"/>
    <w:rsid w:val="00DC7A14"/>
    <w:rsid w:val="00DD0935"/>
    <w:rsid w:val="00DD16B7"/>
    <w:rsid w:val="00DD189B"/>
    <w:rsid w:val="00DD283A"/>
    <w:rsid w:val="00DD38DC"/>
    <w:rsid w:val="00DD3A0E"/>
    <w:rsid w:val="00DD4A03"/>
    <w:rsid w:val="00DD4EBF"/>
    <w:rsid w:val="00DD57EE"/>
    <w:rsid w:val="00DD5A2C"/>
    <w:rsid w:val="00DD746D"/>
    <w:rsid w:val="00DE027A"/>
    <w:rsid w:val="00DE1E80"/>
    <w:rsid w:val="00DE3CA7"/>
    <w:rsid w:val="00DE4559"/>
    <w:rsid w:val="00DE4647"/>
    <w:rsid w:val="00DE7700"/>
    <w:rsid w:val="00DF082D"/>
    <w:rsid w:val="00DF201B"/>
    <w:rsid w:val="00DF4F46"/>
    <w:rsid w:val="00E00934"/>
    <w:rsid w:val="00E00C71"/>
    <w:rsid w:val="00E02839"/>
    <w:rsid w:val="00E02886"/>
    <w:rsid w:val="00E02F9C"/>
    <w:rsid w:val="00E0317D"/>
    <w:rsid w:val="00E11706"/>
    <w:rsid w:val="00E1303B"/>
    <w:rsid w:val="00E13259"/>
    <w:rsid w:val="00E13C17"/>
    <w:rsid w:val="00E15BC3"/>
    <w:rsid w:val="00E16A50"/>
    <w:rsid w:val="00E2106F"/>
    <w:rsid w:val="00E23682"/>
    <w:rsid w:val="00E23A61"/>
    <w:rsid w:val="00E24619"/>
    <w:rsid w:val="00E24B40"/>
    <w:rsid w:val="00E25920"/>
    <w:rsid w:val="00E25DA4"/>
    <w:rsid w:val="00E269BD"/>
    <w:rsid w:val="00E27953"/>
    <w:rsid w:val="00E3002D"/>
    <w:rsid w:val="00E30D27"/>
    <w:rsid w:val="00E318E3"/>
    <w:rsid w:val="00E31E10"/>
    <w:rsid w:val="00E3296D"/>
    <w:rsid w:val="00E352B8"/>
    <w:rsid w:val="00E3645D"/>
    <w:rsid w:val="00E36E43"/>
    <w:rsid w:val="00E373D1"/>
    <w:rsid w:val="00E375DC"/>
    <w:rsid w:val="00E41EE0"/>
    <w:rsid w:val="00E444C8"/>
    <w:rsid w:val="00E45A8E"/>
    <w:rsid w:val="00E500B2"/>
    <w:rsid w:val="00E509C2"/>
    <w:rsid w:val="00E52BE8"/>
    <w:rsid w:val="00E53596"/>
    <w:rsid w:val="00E541DB"/>
    <w:rsid w:val="00E5649A"/>
    <w:rsid w:val="00E56B15"/>
    <w:rsid w:val="00E57E49"/>
    <w:rsid w:val="00E604EE"/>
    <w:rsid w:val="00E61068"/>
    <w:rsid w:val="00E62062"/>
    <w:rsid w:val="00E62AFF"/>
    <w:rsid w:val="00E62E80"/>
    <w:rsid w:val="00E6347B"/>
    <w:rsid w:val="00E64EFD"/>
    <w:rsid w:val="00E65AFF"/>
    <w:rsid w:val="00E6701A"/>
    <w:rsid w:val="00E674E7"/>
    <w:rsid w:val="00E70951"/>
    <w:rsid w:val="00E71F2F"/>
    <w:rsid w:val="00E72951"/>
    <w:rsid w:val="00E72A2A"/>
    <w:rsid w:val="00E72DDE"/>
    <w:rsid w:val="00E73048"/>
    <w:rsid w:val="00E733E0"/>
    <w:rsid w:val="00E73FC7"/>
    <w:rsid w:val="00E75BFB"/>
    <w:rsid w:val="00E77159"/>
    <w:rsid w:val="00E77717"/>
    <w:rsid w:val="00E77CB4"/>
    <w:rsid w:val="00E8180F"/>
    <w:rsid w:val="00E8203D"/>
    <w:rsid w:val="00E82E13"/>
    <w:rsid w:val="00E83D17"/>
    <w:rsid w:val="00E855E7"/>
    <w:rsid w:val="00E87070"/>
    <w:rsid w:val="00E874A9"/>
    <w:rsid w:val="00E944EC"/>
    <w:rsid w:val="00E963C6"/>
    <w:rsid w:val="00E97FD0"/>
    <w:rsid w:val="00EA0E8B"/>
    <w:rsid w:val="00EA1762"/>
    <w:rsid w:val="00EA1A23"/>
    <w:rsid w:val="00EA24C4"/>
    <w:rsid w:val="00EA46D7"/>
    <w:rsid w:val="00EA5A66"/>
    <w:rsid w:val="00EA5AE9"/>
    <w:rsid w:val="00EA610B"/>
    <w:rsid w:val="00EA6535"/>
    <w:rsid w:val="00EA6F8E"/>
    <w:rsid w:val="00EA750D"/>
    <w:rsid w:val="00EB1018"/>
    <w:rsid w:val="00EB1CC8"/>
    <w:rsid w:val="00EB2C1E"/>
    <w:rsid w:val="00EC0DE2"/>
    <w:rsid w:val="00EC432A"/>
    <w:rsid w:val="00EC4632"/>
    <w:rsid w:val="00EC76B0"/>
    <w:rsid w:val="00ED0604"/>
    <w:rsid w:val="00ED0B20"/>
    <w:rsid w:val="00ED12EE"/>
    <w:rsid w:val="00ED236E"/>
    <w:rsid w:val="00ED3016"/>
    <w:rsid w:val="00ED336C"/>
    <w:rsid w:val="00ED3BD4"/>
    <w:rsid w:val="00ED5326"/>
    <w:rsid w:val="00ED56E0"/>
    <w:rsid w:val="00ED5C77"/>
    <w:rsid w:val="00EE03BD"/>
    <w:rsid w:val="00EE0C70"/>
    <w:rsid w:val="00EE173A"/>
    <w:rsid w:val="00EE177A"/>
    <w:rsid w:val="00EE2AC0"/>
    <w:rsid w:val="00EE361C"/>
    <w:rsid w:val="00EE4093"/>
    <w:rsid w:val="00EE4E73"/>
    <w:rsid w:val="00EE520A"/>
    <w:rsid w:val="00EE6443"/>
    <w:rsid w:val="00EE64BA"/>
    <w:rsid w:val="00EE6FE3"/>
    <w:rsid w:val="00EE7D25"/>
    <w:rsid w:val="00EF27F8"/>
    <w:rsid w:val="00EF3511"/>
    <w:rsid w:val="00EF48F4"/>
    <w:rsid w:val="00EF491A"/>
    <w:rsid w:val="00EF4CE3"/>
    <w:rsid w:val="00EF4D9B"/>
    <w:rsid w:val="00EF6C2B"/>
    <w:rsid w:val="00EF7487"/>
    <w:rsid w:val="00F01CC6"/>
    <w:rsid w:val="00F023DF"/>
    <w:rsid w:val="00F02DB1"/>
    <w:rsid w:val="00F03483"/>
    <w:rsid w:val="00F0372C"/>
    <w:rsid w:val="00F05000"/>
    <w:rsid w:val="00F05433"/>
    <w:rsid w:val="00F059B7"/>
    <w:rsid w:val="00F10F3F"/>
    <w:rsid w:val="00F11868"/>
    <w:rsid w:val="00F11916"/>
    <w:rsid w:val="00F14081"/>
    <w:rsid w:val="00F14BC9"/>
    <w:rsid w:val="00F1562E"/>
    <w:rsid w:val="00F15A79"/>
    <w:rsid w:val="00F16F18"/>
    <w:rsid w:val="00F17262"/>
    <w:rsid w:val="00F17994"/>
    <w:rsid w:val="00F226BB"/>
    <w:rsid w:val="00F26617"/>
    <w:rsid w:val="00F317DC"/>
    <w:rsid w:val="00F31825"/>
    <w:rsid w:val="00F31A9B"/>
    <w:rsid w:val="00F32DA1"/>
    <w:rsid w:val="00F3491A"/>
    <w:rsid w:val="00F34E3E"/>
    <w:rsid w:val="00F355A2"/>
    <w:rsid w:val="00F35EA1"/>
    <w:rsid w:val="00F3724C"/>
    <w:rsid w:val="00F37A28"/>
    <w:rsid w:val="00F41213"/>
    <w:rsid w:val="00F412CB"/>
    <w:rsid w:val="00F4313A"/>
    <w:rsid w:val="00F4356F"/>
    <w:rsid w:val="00F46497"/>
    <w:rsid w:val="00F46A19"/>
    <w:rsid w:val="00F5011F"/>
    <w:rsid w:val="00F5411D"/>
    <w:rsid w:val="00F561C5"/>
    <w:rsid w:val="00F56CB8"/>
    <w:rsid w:val="00F60CEE"/>
    <w:rsid w:val="00F62454"/>
    <w:rsid w:val="00F647CA"/>
    <w:rsid w:val="00F65F22"/>
    <w:rsid w:val="00F66712"/>
    <w:rsid w:val="00F66DD7"/>
    <w:rsid w:val="00F70003"/>
    <w:rsid w:val="00F7059A"/>
    <w:rsid w:val="00F729FE"/>
    <w:rsid w:val="00F73842"/>
    <w:rsid w:val="00F752C3"/>
    <w:rsid w:val="00F759DA"/>
    <w:rsid w:val="00F75BB8"/>
    <w:rsid w:val="00F76AD2"/>
    <w:rsid w:val="00F77FA2"/>
    <w:rsid w:val="00F80DC2"/>
    <w:rsid w:val="00F830D9"/>
    <w:rsid w:val="00F833FF"/>
    <w:rsid w:val="00F838BB"/>
    <w:rsid w:val="00F85332"/>
    <w:rsid w:val="00F8563A"/>
    <w:rsid w:val="00F85669"/>
    <w:rsid w:val="00F871F3"/>
    <w:rsid w:val="00F923AA"/>
    <w:rsid w:val="00F924DD"/>
    <w:rsid w:val="00F93583"/>
    <w:rsid w:val="00F93C75"/>
    <w:rsid w:val="00F94812"/>
    <w:rsid w:val="00F96BCD"/>
    <w:rsid w:val="00F97230"/>
    <w:rsid w:val="00F978B9"/>
    <w:rsid w:val="00FA16FA"/>
    <w:rsid w:val="00FA1F98"/>
    <w:rsid w:val="00FA267C"/>
    <w:rsid w:val="00FA2F3E"/>
    <w:rsid w:val="00FA2F4D"/>
    <w:rsid w:val="00FA45FC"/>
    <w:rsid w:val="00FA59A0"/>
    <w:rsid w:val="00FA5B54"/>
    <w:rsid w:val="00FA619B"/>
    <w:rsid w:val="00FA6B0F"/>
    <w:rsid w:val="00FB05B8"/>
    <w:rsid w:val="00FB0E80"/>
    <w:rsid w:val="00FB1FD5"/>
    <w:rsid w:val="00FB2344"/>
    <w:rsid w:val="00FB2E1D"/>
    <w:rsid w:val="00FB66CC"/>
    <w:rsid w:val="00FB6DB7"/>
    <w:rsid w:val="00FB779F"/>
    <w:rsid w:val="00FC07C5"/>
    <w:rsid w:val="00FC0BD0"/>
    <w:rsid w:val="00FC1C49"/>
    <w:rsid w:val="00FC32D8"/>
    <w:rsid w:val="00FC4062"/>
    <w:rsid w:val="00FC68B3"/>
    <w:rsid w:val="00FD099C"/>
    <w:rsid w:val="00FD494A"/>
    <w:rsid w:val="00FD666F"/>
    <w:rsid w:val="00FD6738"/>
    <w:rsid w:val="00FE0739"/>
    <w:rsid w:val="00FE2C14"/>
    <w:rsid w:val="00FE2CFE"/>
    <w:rsid w:val="00FE5B4E"/>
    <w:rsid w:val="00FE61EF"/>
    <w:rsid w:val="00FF0948"/>
    <w:rsid w:val="00FF442F"/>
    <w:rsid w:val="00FF4B66"/>
    <w:rsid w:val="00FF57AC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276EBE"/>
  <w15:chartTrackingRefBased/>
  <w15:docId w15:val="{B61B8434-D57D-449B-BD01-AB5A5ED1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C02E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56C31"/>
    <w:rPr>
      <w:b/>
      <w:bCs/>
    </w:rPr>
  </w:style>
  <w:style w:type="paragraph" w:styleId="Header">
    <w:name w:val="header"/>
    <w:basedOn w:val="Normal"/>
    <w:link w:val="HeaderChar"/>
    <w:rsid w:val="00DA2C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A2C30"/>
    <w:rPr>
      <w:sz w:val="24"/>
      <w:szCs w:val="24"/>
    </w:rPr>
  </w:style>
  <w:style w:type="paragraph" w:styleId="Footer">
    <w:name w:val="footer"/>
    <w:basedOn w:val="Normal"/>
    <w:link w:val="FooterChar"/>
    <w:rsid w:val="00DA2C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A2C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0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E189057E</Template>
  <TotalTime>13</TotalTime>
  <Pages>1</Pages>
  <Words>117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ADMISSIONS CHECK LIST</vt:lpstr>
    </vt:vector>
  </TitlesOfParts>
  <Company>St Ursulas Convent School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ADMISSIONS CHECK LIST</dc:title>
  <dc:subject/>
  <dc:creator>ejosephs</dc:creator>
  <cp:keywords/>
  <cp:lastModifiedBy>T Cole</cp:lastModifiedBy>
  <cp:revision>8</cp:revision>
  <cp:lastPrinted>2020-09-17T10:24:00Z</cp:lastPrinted>
  <dcterms:created xsi:type="dcterms:W3CDTF">2020-09-06T18:44:00Z</dcterms:created>
  <dcterms:modified xsi:type="dcterms:W3CDTF">2020-09-23T09:30:00Z</dcterms:modified>
</cp:coreProperties>
</file>