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20" w:rsidRPr="00CD267C" w:rsidRDefault="00736DCE" w:rsidP="00D34720">
      <w:pPr>
        <w:jc w:val="center"/>
        <w:rPr>
          <w:rFonts w:ascii="Calibri" w:hAnsi="Calibri" w:cs="Calibri"/>
          <w:b/>
          <w:color w:val="FFFFFF"/>
          <w:sz w:val="22"/>
          <w:szCs w:val="22"/>
          <w:lang w:eastAsia="en-GB"/>
        </w:rPr>
      </w:pPr>
      <w:r w:rsidRPr="00CD267C">
        <w:rPr>
          <w:rFonts w:ascii="Calibri" w:hAnsi="Calibri" w:cs="Calibri"/>
          <w:b/>
          <w:noProof/>
          <w:color w:val="FFFFFF"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-430663</wp:posOffset>
            </wp:positionH>
            <wp:positionV relativeFrom="paragraph">
              <wp:posOffset>-606055</wp:posOffset>
            </wp:positionV>
            <wp:extent cx="1285875" cy="142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 - Servia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BE" w:rsidRPr="00CD267C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1064496</wp:posOffset>
                </wp:positionH>
                <wp:positionV relativeFrom="paragraph">
                  <wp:posOffset>-395280</wp:posOffset>
                </wp:positionV>
                <wp:extent cx="5238750" cy="87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763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68" w:rsidRPr="00D34720" w:rsidRDefault="00BA3168" w:rsidP="00D34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St Ursula’s Convent School</w:t>
                            </w:r>
                          </w:p>
                          <w:p w:rsidR="00BA3168" w:rsidRPr="00D34720" w:rsidRDefault="00BA3168" w:rsidP="00D34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 Humanities College and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eaching</w:t>
                            </w: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pt;margin-top:-31.1pt;width:412.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" fillcolor="#17375e" strokecolor="#938953" strokeweight="2.25pt">
                <v:textbox>
                  <w:txbxContent>
                    <w:p w:rsidR="00BA3168" w:rsidRPr="00D34720" w:rsidRDefault="00BA3168" w:rsidP="00D3472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St Ursula’s Convent School</w:t>
                      </w:r>
                    </w:p>
                    <w:p w:rsidR="00BA3168" w:rsidRPr="00D34720" w:rsidRDefault="00BA3168" w:rsidP="00D3472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A Humanities College and 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eaching</w:t>
                      </w: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 w:rsidR="00D34720" w:rsidRPr="00CD267C">
        <w:rPr>
          <w:rFonts w:ascii="Calibri" w:hAnsi="Calibri" w:cs="Calibri"/>
          <w:b/>
          <w:color w:val="FFFFFF"/>
          <w:sz w:val="22"/>
          <w:szCs w:val="22"/>
          <w:lang w:eastAsia="en-GB"/>
        </w:rPr>
        <w:t>St Ursula’s Convent School</w:t>
      </w:r>
    </w:p>
    <w:p w:rsidR="00473AC2" w:rsidRPr="00CD267C" w:rsidRDefault="00473AC2" w:rsidP="00473AC2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                     </w:t>
      </w:r>
    </w:p>
    <w:p w:rsidR="00D34720" w:rsidRPr="00CD267C" w:rsidRDefault="00D34720" w:rsidP="00D347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CD267C" w:rsidRDefault="00CD267C" w:rsidP="00351465">
      <w:pPr>
        <w:pStyle w:val="Title"/>
        <w:rPr>
          <w:rFonts w:ascii="Calibri" w:hAnsi="Calibri" w:cs="Calibri"/>
          <w:szCs w:val="22"/>
        </w:rPr>
      </w:pPr>
    </w:p>
    <w:p w:rsidR="00761775" w:rsidRPr="00CD267C" w:rsidRDefault="00761775" w:rsidP="00351465">
      <w:pPr>
        <w:pStyle w:val="Title"/>
        <w:rPr>
          <w:rFonts w:ascii="Calibri" w:hAnsi="Calibri" w:cs="Calibri"/>
          <w:sz w:val="28"/>
          <w:szCs w:val="22"/>
        </w:rPr>
      </w:pPr>
      <w:r w:rsidRPr="00CD267C">
        <w:rPr>
          <w:rFonts w:ascii="Calibri" w:hAnsi="Calibri" w:cs="Calibri"/>
          <w:sz w:val="28"/>
          <w:szCs w:val="22"/>
        </w:rPr>
        <w:t xml:space="preserve">Admissions Information </w:t>
      </w:r>
    </w:p>
    <w:p w:rsidR="00761775" w:rsidRPr="00CD267C" w:rsidRDefault="00761775">
      <w:pPr>
        <w:jc w:val="center"/>
        <w:rPr>
          <w:rFonts w:ascii="Calibri" w:hAnsi="Calibri" w:cs="Calibri"/>
          <w:b/>
          <w:bCs/>
          <w:smallCaps/>
          <w:sz w:val="22"/>
          <w:szCs w:val="22"/>
          <w:u w:val="single"/>
        </w:rPr>
      </w:pPr>
    </w:p>
    <w:p w:rsidR="00D026F4" w:rsidRPr="00CD267C" w:rsidRDefault="00D026F4" w:rsidP="00D026F4">
      <w:pPr>
        <w:pStyle w:val="BodyText"/>
        <w:rPr>
          <w:rFonts w:ascii="Calibri" w:hAnsi="Calibri" w:cs="Calibri"/>
          <w:sz w:val="22"/>
          <w:szCs w:val="22"/>
        </w:rPr>
      </w:pPr>
    </w:p>
    <w:p w:rsidR="00D026F4" w:rsidRPr="00CD267C" w:rsidRDefault="00D026F4" w:rsidP="00D026F4">
      <w:pPr>
        <w:pStyle w:val="BodyTex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St. Ursula’s Convent School endeavours to make the school a happy place and to ensure that all pupils achieve their potential.</w:t>
      </w:r>
    </w:p>
    <w:p w:rsidR="007618A1" w:rsidRPr="00CD267C" w:rsidRDefault="007618A1" w:rsidP="007618A1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9"/>
      </w:tblGrid>
      <w:tr w:rsidR="00093C5A" w:rsidRPr="00CD267C" w:rsidTr="00093C5A">
        <w:trPr>
          <w:trHeight w:val="2505"/>
        </w:trPr>
        <w:tc>
          <w:tcPr>
            <w:tcW w:w="9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67C" w:rsidRDefault="00CD267C" w:rsidP="00CD267C">
            <w:pPr>
              <w:pStyle w:val="NoSpacing"/>
              <w:rPr>
                <w:rFonts w:eastAsia="Calibri"/>
              </w:rPr>
            </w:pPr>
          </w:p>
          <w:p w:rsidR="00093C5A" w:rsidRPr="00CD267C" w:rsidRDefault="00093C5A" w:rsidP="00964C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CD267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Mission Statement</w:t>
            </w:r>
          </w:p>
          <w:p w:rsidR="00093C5A" w:rsidRPr="00CD267C" w:rsidRDefault="00093C5A" w:rsidP="00093C5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267C">
              <w:rPr>
                <w:rFonts w:ascii="Calibri" w:eastAsia="Calibri" w:hAnsi="Calibri" w:cs="Calibri"/>
                <w:sz w:val="22"/>
                <w:szCs w:val="22"/>
              </w:rPr>
              <w:t>Our Mission is to ensure that every individual achieves their potential through the pursuit of academic excellence and the nurturing of their gifts and talents.</w:t>
            </w:r>
          </w:p>
          <w:p w:rsidR="00093C5A" w:rsidRPr="00CD267C" w:rsidRDefault="00093C5A" w:rsidP="00964C9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267C">
              <w:rPr>
                <w:rFonts w:ascii="Calibri" w:eastAsia="Calibri" w:hAnsi="Calibri" w:cs="Calibri"/>
                <w:sz w:val="22"/>
                <w:szCs w:val="22"/>
              </w:rPr>
              <w:t>To create a caring Catholic community; allowing everyone to develop and share in the love of Christ; serving the world of today and tomorrow through the relationships we make and the service we provide to others.</w:t>
            </w:r>
          </w:p>
        </w:tc>
      </w:tr>
    </w:tbl>
    <w:p w:rsidR="007618A1" w:rsidRPr="00CD267C" w:rsidRDefault="007618A1" w:rsidP="00D026F4">
      <w:pPr>
        <w:pStyle w:val="BodyText"/>
        <w:rPr>
          <w:rFonts w:ascii="Calibri" w:hAnsi="Calibri" w:cs="Calibri"/>
          <w:sz w:val="22"/>
          <w:szCs w:val="22"/>
        </w:rPr>
      </w:pPr>
    </w:p>
    <w:p w:rsidR="001561AB" w:rsidRPr="00CD267C" w:rsidRDefault="00761775">
      <w:p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mallCaps/>
          <w:sz w:val="22"/>
          <w:szCs w:val="22"/>
        </w:rPr>
        <w:t>SCHOOL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</w:p>
    <w:p w:rsidR="00761775" w:rsidRPr="00CD267C" w:rsidRDefault="00761775" w:rsidP="001561AB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F</w:t>
      </w:r>
      <w:r w:rsidR="00C742C2" w:rsidRPr="00CD267C">
        <w:rPr>
          <w:rFonts w:ascii="Calibri" w:hAnsi="Calibri" w:cs="Calibri"/>
          <w:sz w:val="22"/>
          <w:szCs w:val="22"/>
        </w:rPr>
        <w:t>ive</w:t>
      </w:r>
      <w:r w:rsidR="0039007E" w:rsidRPr="00CD267C">
        <w:rPr>
          <w:rFonts w:ascii="Calibri" w:hAnsi="Calibri" w:cs="Calibri"/>
          <w:sz w:val="22"/>
          <w:szCs w:val="22"/>
        </w:rPr>
        <w:t xml:space="preserve"> </w:t>
      </w:r>
      <w:r w:rsidRPr="00CD267C">
        <w:rPr>
          <w:rFonts w:ascii="Calibri" w:hAnsi="Calibri" w:cs="Calibri"/>
          <w:sz w:val="22"/>
          <w:szCs w:val="22"/>
        </w:rPr>
        <w:t>form entry</w:t>
      </w:r>
      <w:r w:rsidR="001561AB" w:rsidRPr="00CD267C">
        <w:rPr>
          <w:rFonts w:ascii="Calibri" w:hAnsi="Calibri" w:cs="Calibri"/>
          <w:sz w:val="22"/>
          <w:szCs w:val="22"/>
        </w:rPr>
        <w:t>.</w:t>
      </w:r>
    </w:p>
    <w:p w:rsidR="00761775" w:rsidRPr="00CD267C" w:rsidRDefault="00761775" w:rsidP="001561AB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1</w:t>
      </w:r>
      <w:r w:rsidR="007F6A60" w:rsidRPr="00CD267C">
        <w:rPr>
          <w:rFonts w:ascii="Calibri" w:hAnsi="Calibri" w:cs="Calibri"/>
          <w:sz w:val="22"/>
          <w:szCs w:val="22"/>
        </w:rPr>
        <w:t>3</w:t>
      </w:r>
      <w:r w:rsidR="00C24119" w:rsidRPr="00CD267C">
        <w:rPr>
          <w:rFonts w:ascii="Calibri" w:hAnsi="Calibri" w:cs="Calibri"/>
          <w:sz w:val="22"/>
          <w:szCs w:val="22"/>
        </w:rPr>
        <w:t>5</w:t>
      </w:r>
      <w:r w:rsidRPr="00CD267C">
        <w:rPr>
          <w:rFonts w:ascii="Calibri" w:hAnsi="Calibri" w:cs="Calibri"/>
          <w:sz w:val="22"/>
          <w:szCs w:val="22"/>
        </w:rPr>
        <w:t xml:space="preserve"> pupils admitted divided into </w:t>
      </w:r>
      <w:r w:rsidR="00F710D6" w:rsidRPr="00CD267C">
        <w:rPr>
          <w:rFonts w:ascii="Calibri" w:hAnsi="Calibri" w:cs="Calibri"/>
          <w:sz w:val="22"/>
          <w:szCs w:val="22"/>
        </w:rPr>
        <w:t>f</w:t>
      </w:r>
      <w:r w:rsidR="00C742C2" w:rsidRPr="00CD267C">
        <w:rPr>
          <w:rFonts w:ascii="Calibri" w:hAnsi="Calibri" w:cs="Calibri"/>
          <w:sz w:val="22"/>
          <w:szCs w:val="22"/>
        </w:rPr>
        <w:t>ive</w:t>
      </w:r>
      <w:r w:rsidRPr="00CD267C">
        <w:rPr>
          <w:rFonts w:ascii="Calibri" w:hAnsi="Calibri" w:cs="Calibri"/>
          <w:sz w:val="22"/>
          <w:szCs w:val="22"/>
        </w:rPr>
        <w:t xml:space="preserve"> groups.</w:t>
      </w:r>
    </w:p>
    <w:p w:rsidR="00761775" w:rsidRPr="00CD267C" w:rsidRDefault="00761775">
      <w:pPr>
        <w:rPr>
          <w:rFonts w:ascii="Calibri" w:hAnsi="Calibri" w:cs="Calibri"/>
          <w:sz w:val="22"/>
          <w:szCs w:val="22"/>
        </w:rPr>
      </w:pPr>
    </w:p>
    <w:p w:rsidR="001561AB" w:rsidRPr="00CD267C" w:rsidRDefault="001561AB">
      <w:pPr>
        <w:rPr>
          <w:rFonts w:ascii="Calibri" w:hAnsi="Calibri" w:cs="Calibri"/>
          <w:sz w:val="22"/>
          <w:szCs w:val="22"/>
          <w:u w:val="single"/>
        </w:rPr>
      </w:pPr>
    </w:p>
    <w:p w:rsidR="001561AB" w:rsidRPr="00CD267C" w:rsidRDefault="00CD267C">
      <w:pPr>
        <w:rPr>
          <w:rFonts w:ascii="Calibri" w:hAnsi="Calibri" w:cs="Calibri"/>
          <w:b/>
          <w:sz w:val="22"/>
          <w:szCs w:val="22"/>
        </w:rPr>
      </w:pPr>
      <w:r w:rsidRPr="00CD267C">
        <w:rPr>
          <w:rFonts w:ascii="Calibri" w:hAnsi="Calibri" w:cs="Calibri"/>
          <w:b/>
          <w:sz w:val="22"/>
          <w:szCs w:val="22"/>
        </w:rPr>
        <w:t>APPLICATIONS</w:t>
      </w:r>
    </w:p>
    <w:p w:rsidR="00761775" w:rsidRPr="00CD267C" w:rsidRDefault="00761775" w:rsidP="001561A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Pupils are admitted who satisfy the admission criteria.</w:t>
      </w:r>
    </w:p>
    <w:p w:rsidR="00761775" w:rsidRPr="00CD267C" w:rsidRDefault="00761775" w:rsidP="001561A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Must have </w:t>
      </w:r>
      <w:r w:rsidR="001561AB" w:rsidRPr="00CD267C">
        <w:rPr>
          <w:rFonts w:ascii="Calibri" w:hAnsi="Calibri" w:cs="Calibri"/>
          <w:sz w:val="22"/>
          <w:szCs w:val="22"/>
        </w:rPr>
        <w:t>written support from the Priest – supplementary form to be stamped and signed by Priest.</w:t>
      </w:r>
    </w:p>
    <w:p w:rsidR="00761775" w:rsidRPr="00CD267C" w:rsidRDefault="00761775" w:rsidP="001561A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It is very important that any other evidence of commitment to Catholicity should also be made available, i.e. Baptism </w:t>
      </w:r>
      <w:r w:rsidR="00964C9D" w:rsidRPr="00CD267C">
        <w:rPr>
          <w:rFonts w:ascii="Calibri" w:hAnsi="Calibri" w:cs="Calibri"/>
          <w:sz w:val="22"/>
          <w:szCs w:val="22"/>
        </w:rPr>
        <w:t>certificate</w:t>
      </w:r>
      <w:r w:rsidR="00314C88" w:rsidRPr="00CD267C">
        <w:rPr>
          <w:rFonts w:ascii="Calibri" w:hAnsi="Calibri" w:cs="Calibri"/>
          <w:sz w:val="22"/>
          <w:szCs w:val="22"/>
        </w:rPr>
        <w:t>, these must be originals.</w:t>
      </w:r>
    </w:p>
    <w:p w:rsidR="001561AB" w:rsidRPr="00CD267C" w:rsidRDefault="00761775" w:rsidP="001561A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Not necessary for pupils to come from Catholic primary schools.</w:t>
      </w:r>
    </w:p>
    <w:p w:rsidR="004B2257" w:rsidRPr="00CD267C" w:rsidRDefault="001561AB" w:rsidP="00351465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CD267C">
        <w:rPr>
          <w:rFonts w:ascii="Calibri" w:hAnsi="Calibri" w:cs="Calibri"/>
          <w:b/>
          <w:sz w:val="22"/>
          <w:szCs w:val="22"/>
        </w:rPr>
        <w:t xml:space="preserve">Closing date for applications: </w:t>
      </w:r>
      <w:r w:rsidR="00C742C2" w:rsidRPr="00CD267C">
        <w:rPr>
          <w:rFonts w:ascii="Calibri" w:hAnsi="Calibri" w:cs="Calibri"/>
          <w:b/>
          <w:sz w:val="22"/>
          <w:szCs w:val="22"/>
        </w:rPr>
        <w:t>29 October 2020</w:t>
      </w:r>
      <w:r w:rsidR="00351465" w:rsidRPr="00CD267C">
        <w:rPr>
          <w:rFonts w:ascii="Calibri" w:hAnsi="Calibri" w:cs="Calibri"/>
          <w:b/>
          <w:sz w:val="22"/>
          <w:szCs w:val="22"/>
        </w:rPr>
        <w:t>.</w:t>
      </w:r>
      <w:r w:rsidR="00736DCE" w:rsidRPr="00CD267C">
        <w:rPr>
          <w:rFonts w:ascii="Calibri" w:hAnsi="Calibri" w:cs="Calibri"/>
          <w:b/>
          <w:sz w:val="22"/>
          <w:szCs w:val="22"/>
        </w:rPr>
        <w:t xml:space="preserve"> </w:t>
      </w:r>
      <w:r w:rsidR="00351465" w:rsidRPr="00CD267C">
        <w:rPr>
          <w:rFonts w:ascii="Calibri" w:hAnsi="Calibri" w:cs="Calibri"/>
          <w:b/>
          <w:sz w:val="22"/>
          <w:szCs w:val="22"/>
        </w:rPr>
        <w:t xml:space="preserve"> </w:t>
      </w:r>
      <w:r w:rsidR="004B2257" w:rsidRPr="00CD267C">
        <w:rPr>
          <w:rStyle w:val="Strong"/>
          <w:rFonts w:ascii="Calibri" w:hAnsi="Calibri" w:cs="Calibri"/>
          <w:b w:val="0"/>
          <w:sz w:val="22"/>
          <w:szCs w:val="22"/>
        </w:rPr>
        <w:t xml:space="preserve">Applications by Friday </w:t>
      </w:r>
      <w:r w:rsidR="00B45380" w:rsidRPr="00CD267C">
        <w:rPr>
          <w:rStyle w:val="Strong"/>
          <w:rFonts w:ascii="Calibri" w:hAnsi="Calibri" w:cs="Calibri"/>
          <w:b w:val="0"/>
          <w:sz w:val="22"/>
          <w:szCs w:val="22"/>
        </w:rPr>
        <w:t>22</w:t>
      </w:r>
      <w:r w:rsidR="00D2267A" w:rsidRPr="00CD267C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  <w:r w:rsidR="004B2257" w:rsidRPr="00CD267C">
        <w:rPr>
          <w:rStyle w:val="Strong"/>
          <w:rFonts w:ascii="Calibri" w:hAnsi="Calibri" w:cs="Calibri"/>
          <w:b w:val="0"/>
          <w:sz w:val="22"/>
          <w:szCs w:val="22"/>
        </w:rPr>
        <w:t>October 20</w:t>
      </w:r>
      <w:r w:rsidR="009678BB">
        <w:rPr>
          <w:rStyle w:val="Strong"/>
          <w:rFonts w:ascii="Calibri" w:hAnsi="Calibri" w:cs="Calibri"/>
          <w:b w:val="0"/>
          <w:sz w:val="22"/>
          <w:szCs w:val="22"/>
        </w:rPr>
        <w:t>20</w:t>
      </w:r>
      <w:bookmarkStart w:id="0" w:name="_GoBack"/>
      <w:bookmarkEnd w:id="0"/>
      <w:r w:rsidR="004B2257" w:rsidRPr="00CD267C">
        <w:rPr>
          <w:rStyle w:val="Strong"/>
          <w:rFonts w:ascii="Calibri" w:hAnsi="Calibri" w:cs="Calibri"/>
          <w:b w:val="0"/>
          <w:sz w:val="22"/>
          <w:szCs w:val="22"/>
        </w:rPr>
        <w:t xml:space="preserve"> - before </w:t>
      </w:r>
      <w:r w:rsidR="0039007E" w:rsidRPr="00CD267C">
        <w:rPr>
          <w:rStyle w:val="Strong"/>
          <w:rFonts w:ascii="Calibri" w:hAnsi="Calibri" w:cs="Calibri"/>
          <w:b w:val="0"/>
          <w:sz w:val="22"/>
          <w:szCs w:val="22"/>
        </w:rPr>
        <w:t>the H</w:t>
      </w:r>
      <w:r w:rsidR="004B2257" w:rsidRPr="00CD267C">
        <w:rPr>
          <w:rStyle w:val="Strong"/>
          <w:rFonts w:ascii="Calibri" w:hAnsi="Calibri" w:cs="Calibri"/>
          <w:b w:val="0"/>
          <w:sz w:val="22"/>
          <w:szCs w:val="22"/>
        </w:rPr>
        <w:t xml:space="preserve">alf </w:t>
      </w:r>
      <w:r w:rsidR="0039007E" w:rsidRPr="00CD267C">
        <w:rPr>
          <w:rStyle w:val="Strong"/>
          <w:rFonts w:ascii="Calibri" w:hAnsi="Calibri" w:cs="Calibri"/>
          <w:b w:val="0"/>
          <w:sz w:val="22"/>
          <w:szCs w:val="22"/>
        </w:rPr>
        <w:t>T</w:t>
      </w:r>
      <w:r w:rsidR="004B2257" w:rsidRPr="00CD267C">
        <w:rPr>
          <w:rStyle w:val="Strong"/>
          <w:rFonts w:ascii="Calibri" w:hAnsi="Calibri" w:cs="Calibri"/>
          <w:b w:val="0"/>
          <w:sz w:val="22"/>
          <w:szCs w:val="22"/>
        </w:rPr>
        <w:t>erm holiday</w:t>
      </w:r>
      <w:r w:rsidR="0039007E" w:rsidRPr="00CD267C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  <w:r w:rsidR="0039007E" w:rsidRPr="00CD267C">
        <w:rPr>
          <w:rStyle w:val="Strong"/>
          <w:rFonts w:ascii="Calibri" w:hAnsi="Calibri" w:cs="Calibri"/>
          <w:sz w:val="22"/>
          <w:szCs w:val="22"/>
        </w:rPr>
        <w:t>is</w:t>
      </w:r>
      <w:r w:rsidR="004B2257" w:rsidRPr="00CD267C">
        <w:rPr>
          <w:rStyle w:val="Strong"/>
          <w:rFonts w:ascii="Calibri" w:hAnsi="Calibri" w:cs="Calibri"/>
          <w:sz w:val="22"/>
          <w:szCs w:val="22"/>
        </w:rPr>
        <w:t xml:space="preserve"> recommended</w:t>
      </w:r>
      <w:r w:rsidR="00351465" w:rsidRPr="00CD267C">
        <w:rPr>
          <w:rStyle w:val="Strong"/>
          <w:rFonts w:ascii="Calibri" w:hAnsi="Calibri" w:cs="Calibri"/>
          <w:b w:val="0"/>
          <w:sz w:val="22"/>
          <w:szCs w:val="22"/>
        </w:rPr>
        <w:t>.</w:t>
      </w:r>
    </w:p>
    <w:p w:rsidR="009121AE" w:rsidRDefault="009121AE" w:rsidP="001561AB">
      <w:pPr>
        <w:rPr>
          <w:rFonts w:ascii="Calibri" w:hAnsi="Calibri" w:cs="Calibri"/>
          <w:sz w:val="22"/>
          <w:szCs w:val="22"/>
        </w:rPr>
      </w:pPr>
    </w:p>
    <w:p w:rsidR="00CD267C" w:rsidRPr="00CD267C" w:rsidRDefault="00CD267C" w:rsidP="001561AB">
      <w:pPr>
        <w:rPr>
          <w:rFonts w:ascii="Calibri" w:hAnsi="Calibri" w:cs="Calibri"/>
          <w:sz w:val="22"/>
          <w:szCs w:val="22"/>
        </w:rPr>
      </w:pPr>
    </w:p>
    <w:p w:rsidR="001561AB" w:rsidRPr="00CD267C" w:rsidRDefault="00CD267C" w:rsidP="001561AB">
      <w:pPr>
        <w:rPr>
          <w:rFonts w:ascii="Calibri" w:hAnsi="Calibri" w:cs="Calibri"/>
          <w:b/>
          <w:sz w:val="22"/>
          <w:szCs w:val="22"/>
        </w:rPr>
      </w:pPr>
      <w:r w:rsidRPr="00CD267C">
        <w:rPr>
          <w:rFonts w:ascii="Calibri" w:hAnsi="Calibri" w:cs="Calibri"/>
          <w:b/>
          <w:sz w:val="22"/>
          <w:szCs w:val="22"/>
        </w:rPr>
        <w:t>ETHOS AND VALUES</w:t>
      </w:r>
    </w:p>
    <w:p w:rsidR="00761775" w:rsidRPr="00CD267C" w:rsidRDefault="00886C04" w:rsidP="001561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It is e</w:t>
      </w:r>
      <w:r w:rsidR="00761775" w:rsidRPr="00CD267C">
        <w:rPr>
          <w:rFonts w:ascii="Calibri" w:hAnsi="Calibri" w:cs="Calibri"/>
          <w:sz w:val="22"/>
          <w:szCs w:val="22"/>
        </w:rPr>
        <w:t>xtremely important that the same values apply at home and school.</w:t>
      </w:r>
    </w:p>
    <w:p w:rsidR="00761775" w:rsidRPr="00CD267C" w:rsidRDefault="00761775" w:rsidP="001561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Both child and parent must choose freely without undue pressure.</w:t>
      </w:r>
    </w:p>
    <w:p w:rsidR="00761775" w:rsidRPr="00CD267C" w:rsidRDefault="00761775" w:rsidP="001561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Must be an undertaking to observe school rules – discipline, uniform and homework.</w:t>
      </w:r>
    </w:p>
    <w:p w:rsidR="00761775" w:rsidRPr="00CD267C" w:rsidRDefault="00761775" w:rsidP="001561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The help and co-operation of parents is necessary to ensure regular and punctual attendance of child.</w:t>
      </w:r>
    </w:p>
    <w:p w:rsidR="00964C9D" w:rsidRPr="00CD267C" w:rsidRDefault="00761775" w:rsidP="00066BB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Attendance at parents’ meeting</w:t>
      </w:r>
      <w:r w:rsidR="007618A1" w:rsidRPr="00CD267C">
        <w:rPr>
          <w:rFonts w:ascii="Calibri" w:hAnsi="Calibri" w:cs="Calibri"/>
          <w:sz w:val="22"/>
          <w:szCs w:val="22"/>
        </w:rPr>
        <w:t>s</w:t>
      </w:r>
      <w:r w:rsidRPr="00CD267C">
        <w:rPr>
          <w:rFonts w:ascii="Calibri" w:hAnsi="Calibri" w:cs="Calibri"/>
          <w:sz w:val="22"/>
          <w:szCs w:val="22"/>
        </w:rPr>
        <w:t xml:space="preserve"> to discuss </w:t>
      </w:r>
      <w:r w:rsidR="007618A1" w:rsidRPr="00CD267C">
        <w:rPr>
          <w:rFonts w:ascii="Calibri" w:hAnsi="Calibri" w:cs="Calibri"/>
          <w:sz w:val="22"/>
          <w:szCs w:val="22"/>
        </w:rPr>
        <w:t>your daughter’s</w:t>
      </w:r>
      <w:r w:rsidRPr="00CD267C">
        <w:rPr>
          <w:rFonts w:ascii="Calibri" w:hAnsi="Calibri" w:cs="Calibri"/>
          <w:sz w:val="22"/>
          <w:szCs w:val="22"/>
        </w:rPr>
        <w:t xml:space="preserve"> progress is </w:t>
      </w:r>
      <w:r w:rsidR="00BE7018" w:rsidRPr="00CD267C">
        <w:rPr>
          <w:rFonts w:ascii="Calibri" w:hAnsi="Calibri" w:cs="Calibri"/>
          <w:b/>
          <w:sz w:val="22"/>
          <w:szCs w:val="22"/>
        </w:rPr>
        <w:t>compulsory.</w:t>
      </w:r>
    </w:p>
    <w:p w:rsidR="00093C5A" w:rsidRPr="00CD267C" w:rsidRDefault="00093C5A">
      <w:pPr>
        <w:rPr>
          <w:rFonts w:ascii="Calibri" w:hAnsi="Calibri" w:cs="Calibri"/>
          <w:b/>
          <w:bCs/>
          <w:sz w:val="22"/>
          <w:szCs w:val="22"/>
        </w:rPr>
      </w:pPr>
    </w:p>
    <w:p w:rsidR="00066BB8" w:rsidRPr="00CD267C" w:rsidRDefault="00066BB8">
      <w:pPr>
        <w:rPr>
          <w:rFonts w:ascii="Calibri" w:hAnsi="Calibri" w:cs="Calibri"/>
          <w:b/>
          <w:bCs/>
          <w:sz w:val="22"/>
          <w:szCs w:val="22"/>
        </w:rPr>
      </w:pPr>
    </w:p>
    <w:p w:rsidR="001561AB" w:rsidRPr="00CD267C" w:rsidRDefault="00761775">
      <w:p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t>FORM GROUPS</w:t>
      </w:r>
      <w:r w:rsidRPr="00CD267C">
        <w:rPr>
          <w:rFonts w:ascii="Calibri" w:hAnsi="Calibri" w:cs="Calibri"/>
          <w:sz w:val="22"/>
          <w:szCs w:val="22"/>
        </w:rPr>
        <w:tab/>
      </w:r>
    </w:p>
    <w:p w:rsidR="00761775" w:rsidRPr="00CD267C" w:rsidRDefault="00761775" w:rsidP="001561A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Girls are placed in </w:t>
      </w:r>
      <w:r w:rsidR="00F710D6" w:rsidRPr="00CD267C">
        <w:rPr>
          <w:rFonts w:ascii="Calibri" w:hAnsi="Calibri" w:cs="Calibri"/>
          <w:sz w:val="22"/>
          <w:szCs w:val="22"/>
        </w:rPr>
        <w:t>f</w:t>
      </w:r>
      <w:r w:rsidR="00B45380" w:rsidRPr="00CD267C">
        <w:rPr>
          <w:rFonts w:ascii="Calibri" w:hAnsi="Calibri" w:cs="Calibri"/>
          <w:sz w:val="22"/>
          <w:szCs w:val="22"/>
        </w:rPr>
        <w:t>ive</w:t>
      </w:r>
      <w:r w:rsidRPr="00CD267C">
        <w:rPr>
          <w:rFonts w:ascii="Calibri" w:hAnsi="Calibri" w:cs="Calibri"/>
          <w:sz w:val="22"/>
          <w:szCs w:val="22"/>
        </w:rPr>
        <w:t xml:space="preserve"> teaching units.</w:t>
      </w:r>
    </w:p>
    <w:p w:rsidR="00761775" w:rsidRPr="00CD267C" w:rsidRDefault="00B45380" w:rsidP="001561A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In year 7, s</w:t>
      </w:r>
      <w:r w:rsidR="00314C88" w:rsidRPr="00CD267C">
        <w:rPr>
          <w:rFonts w:ascii="Calibri" w:hAnsi="Calibri" w:cs="Calibri"/>
          <w:sz w:val="22"/>
          <w:szCs w:val="22"/>
        </w:rPr>
        <w:t xml:space="preserve">tudents are </w:t>
      </w:r>
      <w:r w:rsidRPr="00CD267C">
        <w:rPr>
          <w:rFonts w:ascii="Calibri" w:hAnsi="Calibri" w:cs="Calibri"/>
          <w:sz w:val="22"/>
          <w:szCs w:val="22"/>
        </w:rPr>
        <w:t>taught in mixed ability groups</w:t>
      </w:r>
      <w:r w:rsidR="00FD0DD2" w:rsidRPr="00CD267C">
        <w:rPr>
          <w:rFonts w:ascii="Calibri" w:hAnsi="Calibri" w:cs="Calibri"/>
          <w:sz w:val="22"/>
          <w:szCs w:val="22"/>
        </w:rPr>
        <w:t>.</w:t>
      </w:r>
    </w:p>
    <w:p w:rsidR="00761775" w:rsidRPr="00CD267C" w:rsidRDefault="00B45380" w:rsidP="001561A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From year 8 students are taught in different groups in four different subjects</w:t>
      </w:r>
      <w:r w:rsidR="00314C88" w:rsidRPr="00CD267C">
        <w:rPr>
          <w:rFonts w:ascii="Calibri" w:hAnsi="Calibri" w:cs="Calibri"/>
          <w:sz w:val="22"/>
          <w:szCs w:val="22"/>
        </w:rPr>
        <w:t>.</w:t>
      </w:r>
    </w:p>
    <w:p w:rsidR="001561AB" w:rsidRPr="00CD267C" w:rsidRDefault="00761775">
      <w:pPr>
        <w:ind w:left="2160" w:hanging="2160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lastRenderedPageBreak/>
        <w:t>FORM TEACHER</w:t>
      </w:r>
      <w:r w:rsidRPr="00CD267C">
        <w:rPr>
          <w:rFonts w:ascii="Calibri" w:hAnsi="Calibri" w:cs="Calibri"/>
          <w:sz w:val="22"/>
          <w:szCs w:val="22"/>
        </w:rPr>
        <w:tab/>
      </w:r>
    </w:p>
    <w:p w:rsidR="00093C5A" w:rsidRPr="00CD267C" w:rsidRDefault="00B45380" w:rsidP="001561A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The Form Tutor is the k</w:t>
      </w:r>
      <w:r w:rsidR="001561AB" w:rsidRPr="00CD267C">
        <w:rPr>
          <w:rFonts w:ascii="Calibri" w:hAnsi="Calibri" w:cs="Calibri"/>
          <w:sz w:val="22"/>
          <w:szCs w:val="22"/>
        </w:rPr>
        <w:t>ey</w:t>
      </w:r>
      <w:r w:rsidR="00761775" w:rsidRPr="00CD267C">
        <w:rPr>
          <w:rFonts w:ascii="Calibri" w:hAnsi="Calibri" w:cs="Calibri"/>
          <w:sz w:val="22"/>
          <w:szCs w:val="22"/>
        </w:rPr>
        <w:t xml:space="preserve"> person responsible</w:t>
      </w:r>
      <w:r w:rsidR="001561AB" w:rsidRPr="00CD267C">
        <w:rPr>
          <w:rFonts w:ascii="Calibri" w:hAnsi="Calibri" w:cs="Calibri"/>
          <w:sz w:val="22"/>
          <w:szCs w:val="22"/>
        </w:rPr>
        <w:t xml:space="preserve"> for the immediate care of the </w:t>
      </w:r>
      <w:r w:rsidR="00761775" w:rsidRPr="00CD267C">
        <w:rPr>
          <w:rFonts w:ascii="Calibri" w:hAnsi="Calibri" w:cs="Calibri"/>
          <w:sz w:val="22"/>
          <w:szCs w:val="22"/>
        </w:rPr>
        <w:t>pupil</w:t>
      </w:r>
      <w:r w:rsidRPr="00CD267C">
        <w:rPr>
          <w:rFonts w:ascii="Calibri" w:hAnsi="Calibri" w:cs="Calibri"/>
          <w:sz w:val="22"/>
          <w:szCs w:val="22"/>
        </w:rPr>
        <w:t>s in their group</w:t>
      </w:r>
      <w:r w:rsidR="00761775" w:rsidRPr="00CD267C">
        <w:rPr>
          <w:rFonts w:ascii="Calibri" w:hAnsi="Calibri" w:cs="Calibri"/>
          <w:sz w:val="22"/>
          <w:szCs w:val="22"/>
        </w:rPr>
        <w:t>.</w:t>
      </w:r>
    </w:p>
    <w:p w:rsidR="00066BB8" w:rsidRPr="00CD267C" w:rsidRDefault="00066BB8" w:rsidP="00066BB8">
      <w:pPr>
        <w:rPr>
          <w:rFonts w:ascii="Calibri" w:hAnsi="Calibri" w:cs="Calibri"/>
          <w:sz w:val="22"/>
          <w:szCs w:val="22"/>
        </w:rPr>
      </w:pPr>
    </w:p>
    <w:p w:rsidR="001C563D" w:rsidRPr="00CD267C" w:rsidRDefault="001C563D" w:rsidP="001561AB">
      <w:pPr>
        <w:rPr>
          <w:rFonts w:ascii="Calibri" w:hAnsi="Calibri" w:cs="Calibri"/>
          <w:b/>
          <w:sz w:val="22"/>
          <w:szCs w:val="22"/>
        </w:rPr>
      </w:pPr>
    </w:p>
    <w:p w:rsidR="001561AB" w:rsidRPr="00CD267C" w:rsidRDefault="00B45380" w:rsidP="001561AB">
      <w:pPr>
        <w:rPr>
          <w:rFonts w:ascii="Calibri" w:hAnsi="Calibri" w:cs="Calibri"/>
          <w:b/>
          <w:sz w:val="22"/>
          <w:szCs w:val="22"/>
        </w:rPr>
      </w:pPr>
      <w:r w:rsidRPr="00CD267C">
        <w:rPr>
          <w:rFonts w:ascii="Calibri" w:hAnsi="Calibri" w:cs="Calibri"/>
          <w:b/>
          <w:sz w:val="22"/>
          <w:szCs w:val="22"/>
        </w:rPr>
        <w:t xml:space="preserve">KEY STAGE </w:t>
      </w:r>
      <w:r w:rsidR="00964C9D" w:rsidRPr="00CD267C">
        <w:rPr>
          <w:rFonts w:ascii="Calibri" w:hAnsi="Calibri" w:cs="Calibri"/>
          <w:b/>
          <w:sz w:val="22"/>
          <w:szCs w:val="22"/>
        </w:rPr>
        <w:t xml:space="preserve">LEADERS </w:t>
      </w:r>
    </w:p>
    <w:p w:rsidR="00B45380" w:rsidRPr="00CD267C" w:rsidRDefault="00B45380" w:rsidP="001561A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We have two key stage leaders, one for KS3 and one for KS4.</w:t>
      </w:r>
    </w:p>
    <w:p w:rsidR="001561AB" w:rsidRPr="00CD267C" w:rsidRDefault="00B45380" w:rsidP="001561A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The KS3 leader is responsible for</w:t>
      </w:r>
      <w:r w:rsidR="001561AB" w:rsidRPr="00CD267C">
        <w:rPr>
          <w:rFonts w:ascii="Calibri" w:hAnsi="Calibri" w:cs="Calibri"/>
          <w:sz w:val="22"/>
          <w:szCs w:val="22"/>
        </w:rPr>
        <w:t xml:space="preserve"> </w:t>
      </w:r>
      <w:r w:rsidRPr="00CD267C">
        <w:rPr>
          <w:rFonts w:ascii="Calibri" w:hAnsi="Calibri" w:cs="Calibri"/>
          <w:sz w:val="22"/>
          <w:szCs w:val="22"/>
        </w:rPr>
        <w:t>y</w:t>
      </w:r>
      <w:r w:rsidR="001561AB" w:rsidRPr="00CD267C">
        <w:rPr>
          <w:rFonts w:ascii="Calibri" w:hAnsi="Calibri" w:cs="Calibri"/>
          <w:sz w:val="22"/>
          <w:szCs w:val="22"/>
        </w:rPr>
        <w:t xml:space="preserve">ear </w:t>
      </w:r>
      <w:r w:rsidRPr="00CD267C">
        <w:rPr>
          <w:rFonts w:ascii="Calibri" w:hAnsi="Calibri" w:cs="Calibri"/>
          <w:sz w:val="22"/>
          <w:szCs w:val="22"/>
        </w:rPr>
        <w:t>g</w:t>
      </w:r>
      <w:r w:rsidR="001561AB" w:rsidRPr="00CD267C">
        <w:rPr>
          <w:rFonts w:ascii="Calibri" w:hAnsi="Calibri" w:cs="Calibri"/>
          <w:sz w:val="22"/>
          <w:szCs w:val="22"/>
        </w:rPr>
        <w:t>roup</w:t>
      </w:r>
      <w:r w:rsidRPr="00CD267C">
        <w:rPr>
          <w:rFonts w:ascii="Calibri" w:hAnsi="Calibri" w:cs="Calibri"/>
          <w:sz w:val="22"/>
          <w:szCs w:val="22"/>
        </w:rPr>
        <w:t>s 7, 8 and 9</w:t>
      </w:r>
      <w:r w:rsidR="00351465" w:rsidRPr="00CD267C">
        <w:rPr>
          <w:rFonts w:ascii="Calibri" w:hAnsi="Calibri" w:cs="Calibri"/>
          <w:sz w:val="22"/>
          <w:szCs w:val="22"/>
        </w:rPr>
        <w:t>.</w:t>
      </w:r>
    </w:p>
    <w:p w:rsidR="00B45380" w:rsidRPr="00CD267C" w:rsidRDefault="00B45380" w:rsidP="00B45380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The KS4 leader is responsible for year groups 10 and 11.</w:t>
      </w:r>
    </w:p>
    <w:p w:rsidR="00066BB8" w:rsidRPr="00CD267C" w:rsidRDefault="00066BB8" w:rsidP="00473AC2">
      <w:pPr>
        <w:rPr>
          <w:rFonts w:ascii="Calibri" w:hAnsi="Calibri" w:cs="Calibri"/>
          <w:sz w:val="22"/>
          <w:szCs w:val="22"/>
        </w:rPr>
      </w:pPr>
    </w:p>
    <w:p w:rsidR="00066BB8" w:rsidRPr="00CD267C" w:rsidRDefault="00066BB8" w:rsidP="00473AC2">
      <w:pPr>
        <w:rPr>
          <w:rFonts w:ascii="Calibri" w:hAnsi="Calibri" w:cs="Calibri"/>
          <w:sz w:val="22"/>
          <w:szCs w:val="22"/>
        </w:rPr>
      </w:pPr>
    </w:p>
    <w:p w:rsidR="001561AB" w:rsidRPr="00CD267C" w:rsidRDefault="00761775" w:rsidP="00473AC2">
      <w:p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t>CONTACT WITH</w:t>
      </w:r>
      <w:r w:rsidR="001561AB" w:rsidRPr="00CD267C">
        <w:rPr>
          <w:rFonts w:ascii="Calibri" w:hAnsi="Calibri" w:cs="Calibri"/>
          <w:b/>
          <w:bCs/>
          <w:sz w:val="22"/>
          <w:szCs w:val="22"/>
        </w:rPr>
        <w:t xml:space="preserve"> PARENTS/CARERS</w:t>
      </w:r>
      <w:r w:rsidRPr="00CD267C">
        <w:rPr>
          <w:rFonts w:ascii="Calibri" w:hAnsi="Calibri" w:cs="Calibri"/>
          <w:sz w:val="22"/>
          <w:szCs w:val="22"/>
        </w:rPr>
        <w:t xml:space="preserve"> </w:t>
      </w:r>
      <w:r w:rsidRPr="00CD267C">
        <w:rPr>
          <w:rFonts w:ascii="Calibri" w:hAnsi="Calibri" w:cs="Calibri"/>
          <w:sz w:val="22"/>
          <w:szCs w:val="22"/>
        </w:rPr>
        <w:tab/>
      </w:r>
    </w:p>
    <w:p w:rsidR="00761775" w:rsidRPr="00CD267C" w:rsidRDefault="00B45380" w:rsidP="001561A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There are r</w:t>
      </w:r>
      <w:r w:rsidR="00761775" w:rsidRPr="00CD267C">
        <w:rPr>
          <w:rFonts w:ascii="Calibri" w:hAnsi="Calibri" w:cs="Calibri"/>
          <w:sz w:val="22"/>
          <w:szCs w:val="22"/>
        </w:rPr>
        <w:t>egular parents’ meetings and review days</w:t>
      </w:r>
      <w:r w:rsidRPr="00CD267C">
        <w:rPr>
          <w:rFonts w:ascii="Calibri" w:hAnsi="Calibri" w:cs="Calibri"/>
          <w:sz w:val="22"/>
          <w:szCs w:val="22"/>
        </w:rPr>
        <w:t xml:space="preserve"> each year</w:t>
      </w:r>
      <w:r w:rsidR="00351465" w:rsidRPr="00CD267C">
        <w:rPr>
          <w:rFonts w:ascii="Calibri" w:hAnsi="Calibri" w:cs="Calibri"/>
          <w:sz w:val="22"/>
          <w:szCs w:val="22"/>
        </w:rPr>
        <w:t>.</w:t>
      </w:r>
    </w:p>
    <w:p w:rsidR="001561AB" w:rsidRPr="00CD267C" w:rsidRDefault="00B45380" w:rsidP="00AB5362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P</w:t>
      </w:r>
      <w:r w:rsidR="00761775" w:rsidRPr="00CD267C">
        <w:rPr>
          <w:rFonts w:ascii="Calibri" w:hAnsi="Calibri" w:cs="Calibri"/>
          <w:sz w:val="22"/>
          <w:szCs w:val="22"/>
        </w:rPr>
        <w:t>arents may communicate w</w:t>
      </w:r>
      <w:r w:rsidR="001561AB" w:rsidRPr="00CD267C">
        <w:rPr>
          <w:rFonts w:ascii="Calibri" w:hAnsi="Calibri" w:cs="Calibri"/>
          <w:sz w:val="22"/>
          <w:szCs w:val="22"/>
        </w:rPr>
        <w:t xml:space="preserve">ith school using the </w:t>
      </w:r>
      <w:r w:rsidR="00AB5362" w:rsidRPr="00CD267C">
        <w:rPr>
          <w:rFonts w:ascii="Calibri" w:hAnsi="Calibri" w:cs="Calibri"/>
          <w:sz w:val="22"/>
          <w:szCs w:val="22"/>
        </w:rPr>
        <w:t xml:space="preserve">student </w:t>
      </w:r>
      <w:r w:rsidR="001561AB" w:rsidRPr="00CD267C">
        <w:rPr>
          <w:rFonts w:ascii="Calibri" w:hAnsi="Calibri" w:cs="Calibri"/>
          <w:sz w:val="22"/>
          <w:szCs w:val="22"/>
        </w:rPr>
        <w:t>journal</w:t>
      </w:r>
      <w:r w:rsidR="00AB5362" w:rsidRPr="00CD267C">
        <w:rPr>
          <w:rFonts w:ascii="Calibri" w:hAnsi="Calibri" w:cs="Calibri"/>
          <w:sz w:val="22"/>
          <w:szCs w:val="22"/>
        </w:rPr>
        <w:t xml:space="preserve">.  Parents can also email </w:t>
      </w:r>
      <w:hyperlink r:id="rId9" w:history="1">
        <w:r w:rsidR="00AB5362" w:rsidRPr="00CD267C">
          <w:rPr>
            <w:rStyle w:val="Hyperlink"/>
            <w:rFonts w:ascii="Calibri" w:hAnsi="Calibri" w:cs="Calibri"/>
            <w:sz w:val="22"/>
            <w:szCs w:val="22"/>
          </w:rPr>
          <w:t>admin@stursulas.com</w:t>
        </w:r>
      </w:hyperlink>
      <w:r w:rsidR="00AB5362" w:rsidRPr="00CD267C">
        <w:rPr>
          <w:rFonts w:ascii="Calibri" w:hAnsi="Calibri" w:cs="Calibri"/>
          <w:sz w:val="22"/>
          <w:szCs w:val="22"/>
        </w:rPr>
        <w:t xml:space="preserve"> </w:t>
      </w:r>
      <w:r w:rsidR="001561AB" w:rsidRPr="00CD267C">
        <w:rPr>
          <w:rFonts w:ascii="Calibri" w:hAnsi="Calibri" w:cs="Calibri"/>
          <w:sz w:val="22"/>
          <w:szCs w:val="22"/>
        </w:rPr>
        <w:t>or</w:t>
      </w:r>
      <w:r w:rsidR="00AB5362" w:rsidRPr="00CD267C">
        <w:rPr>
          <w:rFonts w:ascii="Calibri" w:hAnsi="Calibri" w:cs="Calibri"/>
          <w:sz w:val="22"/>
          <w:szCs w:val="22"/>
        </w:rPr>
        <w:t xml:space="preserve"> </w:t>
      </w:r>
      <w:r w:rsidR="00761775" w:rsidRPr="00CD267C">
        <w:rPr>
          <w:rFonts w:ascii="Calibri" w:hAnsi="Calibri" w:cs="Calibri"/>
          <w:sz w:val="22"/>
          <w:szCs w:val="22"/>
        </w:rPr>
        <w:t xml:space="preserve">telephone </w:t>
      </w:r>
      <w:r w:rsidR="00314C88" w:rsidRPr="00CD267C">
        <w:rPr>
          <w:rFonts w:ascii="Calibri" w:hAnsi="Calibri" w:cs="Calibri"/>
          <w:sz w:val="22"/>
          <w:szCs w:val="22"/>
        </w:rPr>
        <w:t xml:space="preserve">the </w:t>
      </w:r>
      <w:r w:rsidR="003C7B47" w:rsidRPr="00CD267C">
        <w:rPr>
          <w:rFonts w:ascii="Calibri" w:hAnsi="Calibri" w:cs="Calibri"/>
          <w:sz w:val="22"/>
          <w:szCs w:val="22"/>
        </w:rPr>
        <w:t>main office to be connected to the appropriate member of staff</w:t>
      </w:r>
      <w:r w:rsidR="00351465" w:rsidRPr="00CD267C">
        <w:rPr>
          <w:rFonts w:ascii="Calibri" w:hAnsi="Calibri" w:cs="Calibri"/>
          <w:sz w:val="22"/>
          <w:szCs w:val="22"/>
        </w:rPr>
        <w:t>.</w:t>
      </w:r>
    </w:p>
    <w:p w:rsidR="00761775" w:rsidRPr="00CD267C" w:rsidRDefault="00964C9D" w:rsidP="001561A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FOSTUR (Friends of St Ursula’s) </w:t>
      </w:r>
      <w:r w:rsidR="00AB5362" w:rsidRPr="00CD267C">
        <w:rPr>
          <w:rFonts w:ascii="Calibri" w:hAnsi="Calibri" w:cs="Calibri"/>
          <w:sz w:val="22"/>
          <w:szCs w:val="22"/>
        </w:rPr>
        <w:t>–</w:t>
      </w:r>
      <w:r w:rsidRPr="00CD267C">
        <w:rPr>
          <w:rFonts w:ascii="Calibri" w:hAnsi="Calibri" w:cs="Calibri"/>
          <w:sz w:val="22"/>
          <w:szCs w:val="22"/>
        </w:rPr>
        <w:t xml:space="preserve"> </w:t>
      </w:r>
      <w:r w:rsidR="00AB5362" w:rsidRPr="00CD267C">
        <w:rPr>
          <w:rFonts w:ascii="Calibri" w:hAnsi="Calibri" w:cs="Calibri"/>
          <w:sz w:val="22"/>
          <w:szCs w:val="22"/>
        </w:rPr>
        <w:t xml:space="preserve">This is our </w:t>
      </w:r>
      <w:r w:rsidR="00314C88" w:rsidRPr="00CD267C">
        <w:rPr>
          <w:rFonts w:ascii="Calibri" w:hAnsi="Calibri" w:cs="Calibri"/>
          <w:sz w:val="22"/>
          <w:szCs w:val="22"/>
        </w:rPr>
        <w:t>Parents’ Association</w:t>
      </w:r>
      <w:r w:rsidR="00351465" w:rsidRPr="00CD267C">
        <w:rPr>
          <w:rFonts w:ascii="Calibri" w:hAnsi="Calibri" w:cs="Calibri"/>
          <w:sz w:val="22"/>
          <w:szCs w:val="22"/>
        </w:rPr>
        <w:t>.</w:t>
      </w:r>
      <w:r w:rsidR="00AB5362" w:rsidRPr="00CD267C">
        <w:rPr>
          <w:rFonts w:ascii="Calibri" w:hAnsi="Calibri" w:cs="Calibri"/>
          <w:sz w:val="22"/>
          <w:szCs w:val="22"/>
        </w:rPr>
        <w:t xml:space="preserve"> Details can be found on our website.</w:t>
      </w:r>
    </w:p>
    <w:p w:rsidR="00A5268E" w:rsidRPr="00CD267C" w:rsidRDefault="00AB5362" w:rsidP="001561A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Our </w:t>
      </w:r>
      <w:r w:rsidR="001561AB" w:rsidRPr="00CD267C">
        <w:rPr>
          <w:rFonts w:ascii="Calibri" w:hAnsi="Calibri" w:cs="Calibri"/>
          <w:sz w:val="22"/>
          <w:szCs w:val="22"/>
        </w:rPr>
        <w:t xml:space="preserve">St Ursula’s </w:t>
      </w:r>
      <w:r w:rsidR="00D615C1" w:rsidRPr="00CD267C">
        <w:rPr>
          <w:rFonts w:ascii="Calibri" w:hAnsi="Calibri" w:cs="Calibri"/>
          <w:sz w:val="22"/>
          <w:szCs w:val="22"/>
        </w:rPr>
        <w:t xml:space="preserve">Weekly Newsletter </w:t>
      </w:r>
      <w:r w:rsidRPr="00CD267C">
        <w:rPr>
          <w:rFonts w:ascii="Calibri" w:hAnsi="Calibri" w:cs="Calibri"/>
          <w:sz w:val="22"/>
          <w:szCs w:val="22"/>
        </w:rPr>
        <w:t>is</w:t>
      </w:r>
      <w:r w:rsidR="00D615C1" w:rsidRPr="00CD267C">
        <w:rPr>
          <w:rFonts w:ascii="Calibri" w:hAnsi="Calibri" w:cs="Calibri"/>
          <w:sz w:val="22"/>
          <w:szCs w:val="22"/>
        </w:rPr>
        <w:t xml:space="preserve"> issued</w:t>
      </w:r>
      <w:r w:rsidR="00A5268E" w:rsidRPr="00CD267C">
        <w:rPr>
          <w:rFonts w:ascii="Calibri" w:hAnsi="Calibri" w:cs="Calibri"/>
          <w:sz w:val="22"/>
          <w:szCs w:val="22"/>
        </w:rPr>
        <w:t xml:space="preserve"> each Friday</w:t>
      </w:r>
      <w:r w:rsidRPr="00CD267C">
        <w:rPr>
          <w:rFonts w:ascii="Calibri" w:hAnsi="Calibri" w:cs="Calibri"/>
          <w:sz w:val="22"/>
          <w:szCs w:val="22"/>
        </w:rPr>
        <w:t>, by email, to</w:t>
      </w:r>
      <w:r w:rsidR="001561AB" w:rsidRPr="00CD267C">
        <w:rPr>
          <w:rFonts w:ascii="Calibri" w:hAnsi="Calibri" w:cs="Calibri"/>
          <w:sz w:val="22"/>
          <w:szCs w:val="22"/>
        </w:rPr>
        <w:t xml:space="preserve"> all </w:t>
      </w:r>
      <w:r w:rsidRPr="00CD267C">
        <w:rPr>
          <w:rFonts w:ascii="Calibri" w:hAnsi="Calibri" w:cs="Calibri"/>
          <w:sz w:val="22"/>
          <w:szCs w:val="22"/>
        </w:rPr>
        <w:t>p</w:t>
      </w:r>
      <w:r w:rsidR="0039007E" w:rsidRPr="00CD267C">
        <w:rPr>
          <w:rFonts w:ascii="Calibri" w:hAnsi="Calibri" w:cs="Calibri"/>
          <w:sz w:val="22"/>
          <w:szCs w:val="22"/>
        </w:rPr>
        <w:t>arents / carers</w:t>
      </w:r>
      <w:r w:rsidRPr="00CD267C">
        <w:rPr>
          <w:rFonts w:ascii="Calibri" w:hAnsi="Calibri" w:cs="Calibri"/>
          <w:sz w:val="22"/>
          <w:szCs w:val="22"/>
        </w:rPr>
        <w:t xml:space="preserve"> and staff</w:t>
      </w:r>
      <w:r w:rsidR="003C7B47" w:rsidRPr="00CD267C">
        <w:rPr>
          <w:rFonts w:ascii="Calibri" w:hAnsi="Calibri" w:cs="Calibri"/>
          <w:sz w:val="22"/>
          <w:szCs w:val="22"/>
        </w:rPr>
        <w:t>.</w:t>
      </w:r>
      <w:r w:rsidR="001561AB" w:rsidRPr="00CD267C">
        <w:rPr>
          <w:rFonts w:ascii="Calibri" w:hAnsi="Calibri" w:cs="Calibri"/>
          <w:sz w:val="22"/>
          <w:szCs w:val="22"/>
        </w:rPr>
        <w:t xml:space="preserve"> </w:t>
      </w:r>
    </w:p>
    <w:p w:rsidR="00473AC2" w:rsidRPr="00CD267C" w:rsidRDefault="00AB5362" w:rsidP="00066BB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Information is also available on the </w:t>
      </w:r>
      <w:r w:rsidR="00A5268E" w:rsidRPr="00CD267C">
        <w:rPr>
          <w:rFonts w:ascii="Calibri" w:hAnsi="Calibri" w:cs="Calibri"/>
          <w:sz w:val="22"/>
          <w:szCs w:val="22"/>
        </w:rPr>
        <w:t xml:space="preserve">St Ursula’s Website – </w:t>
      </w:r>
      <w:hyperlink r:id="rId10" w:history="1">
        <w:r w:rsidR="00A5268E" w:rsidRPr="00CD267C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www.stursulas.com</w:t>
        </w:r>
      </w:hyperlink>
      <w:r w:rsidR="003C7B47" w:rsidRPr="00CD267C">
        <w:rPr>
          <w:rFonts w:ascii="Calibri" w:hAnsi="Calibri" w:cs="Calibri"/>
          <w:sz w:val="22"/>
          <w:szCs w:val="22"/>
        </w:rPr>
        <w:t>.</w:t>
      </w:r>
      <w:r w:rsidR="00A5268E" w:rsidRPr="00CD267C">
        <w:rPr>
          <w:rFonts w:ascii="Calibri" w:hAnsi="Calibri" w:cs="Calibri"/>
          <w:sz w:val="22"/>
          <w:szCs w:val="22"/>
        </w:rPr>
        <w:t xml:space="preserve"> </w:t>
      </w:r>
    </w:p>
    <w:p w:rsidR="00066BB8" w:rsidRPr="00CD267C" w:rsidRDefault="00066BB8" w:rsidP="00066BB8">
      <w:pPr>
        <w:rPr>
          <w:rFonts w:ascii="Calibri" w:hAnsi="Calibri" w:cs="Calibri"/>
          <w:sz w:val="22"/>
          <w:szCs w:val="22"/>
        </w:rPr>
      </w:pPr>
    </w:p>
    <w:p w:rsidR="001C563D" w:rsidRPr="00CD267C" w:rsidRDefault="001C563D">
      <w:pPr>
        <w:ind w:left="2160" w:hanging="2160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473AC2" w:rsidRPr="00CD267C" w:rsidRDefault="00761775">
      <w:pPr>
        <w:ind w:left="2160" w:hanging="2160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t>ROLE OF</w:t>
      </w:r>
      <w:r w:rsidRPr="00CD267C">
        <w:rPr>
          <w:rFonts w:ascii="Calibri" w:hAnsi="Calibri" w:cs="Calibri"/>
          <w:b/>
          <w:sz w:val="22"/>
          <w:szCs w:val="22"/>
        </w:rPr>
        <w:t xml:space="preserve"> </w:t>
      </w:r>
      <w:r w:rsidR="00473AC2" w:rsidRPr="00CD267C">
        <w:rPr>
          <w:rFonts w:ascii="Calibri" w:hAnsi="Calibri" w:cs="Calibri"/>
          <w:b/>
          <w:sz w:val="22"/>
          <w:szCs w:val="22"/>
        </w:rPr>
        <w:t>PARENT</w:t>
      </w:r>
    </w:p>
    <w:p w:rsidR="00C26A59" w:rsidRPr="00CD267C" w:rsidRDefault="00C26A59" w:rsidP="00C26A5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All parents are required to sign the Home – School Agreement and are expected to support the school and its ethos.</w:t>
      </w:r>
    </w:p>
    <w:p w:rsidR="00761775" w:rsidRPr="00CD267C" w:rsidRDefault="00C26A59" w:rsidP="00C26A5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Parents must attend all scheduled parent and teacher evenings and all student academic review meetings.</w:t>
      </w:r>
    </w:p>
    <w:p w:rsidR="00066BB8" w:rsidRPr="00CD267C" w:rsidRDefault="00066BB8" w:rsidP="00093C5A">
      <w:pPr>
        <w:rPr>
          <w:rFonts w:ascii="Calibri" w:hAnsi="Calibri" w:cs="Calibri"/>
          <w:sz w:val="22"/>
          <w:szCs w:val="22"/>
        </w:rPr>
      </w:pPr>
    </w:p>
    <w:p w:rsidR="00066BB8" w:rsidRPr="00CD267C" w:rsidRDefault="00066BB8" w:rsidP="00093C5A">
      <w:pPr>
        <w:rPr>
          <w:rFonts w:ascii="Calibri" w:hAnsi="Calibri" w:cs="Calibri"/>
          <w:sz w:val="22"/>
          <w:szCs w:val="22"/>
        </w:rPr>
      </w:pPr>
    </w:p>
    <w:p w:rsidR="00473AC2" w:rsidRPr="00CD267C" w:rsidRDefault="00761775" w:rsidP="00093C5A">
      <w:p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t>CURRICULUM</w:t>
      </w:r>
      <w:r w:rsidRPr="00CD267C">
        <w:rPr>
          <w:rFonts w:ascii="Calibri" w:hAnsi="Calibri" w:cs="Calibri"/>
          <w:sz w:val="22"/>
          <w:szCs w:val="22"/>
        </w:rPr>
        <w:tab/>
      </w:r>
    </w:p>
    <w:p w:rsidR="00A5268E" w:rsidRPr="00CD267C" w:rsidRDefault="00761775" w:rsidP="00473AC2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All </w:t>
      </w:r>
      <w:r w:rsidR="009A3759" w:rsidRPr="00CD267C">
        <w:rPr>
          <w:rFonts w:ascii="Calibri" w:hAnsi="Calibri" w:cs="Calibri"/>
          <w:sz w:val="22"/>
          <w:szCs w:val="22"/>
        </w:rPr>
        <w:t xml:space="preserve">our </w:t>
      </w:r>
      <w:r w:rsidRPr="00CD267C">
        <w:rPr>
          <w:rFonts w:ascii="Calibri" w:hAnsi="Calibri" w:cs="Calibri"/>
          <w:sz w:val="22"/>
          <w:szCs w:val="22"/>
        </w:rPr>
        <w:t xml:space="preserve">pupils follow </w:t>
      </w:r>
      <w:r w:rsidR="00314C88" w:rsidRPr="00CD267C">
        <w:rPr>
          <w:rFonts w:ascii="Calibri" w:hAnsi="Calibri" w:cs="Calibri"/>
          <w:sz w:val="22"/>
          <w:szCs w:val="22"/>
        </w:rPr>
        <w:t xml:space="preserve">the </w:t>
      </w:r>
      <w:r w:rsidRPr="00CD267C">
        <w:rPr>
          <w:rFonts w:ascii="Calibri" w:hAnsi="Calibri" w:cs="Calibri"/>
          <w:sz w:val="22"/>
          <w:szCs w:val="22"/>
        </w:rPr>
        <w:t>National Curriculum</w:t>
      </w:r>
    </w:p>
    <w:p w:rsidR="00761775" w:rsidRPr="00CD267C" w:rsidRDefault="009A3759" w:rsidP="00473AC2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Cs/>
          <w:sz w:val="22"/>
          <w:szCs w:val="22"/>
        </w:rPr>
        <w:t xml:space="preserve">The </w:t>
      </w:r>
      <w:r w:rsidR="00A5268E" w:rsidRPr="00CD267C">
        <w:rPr>
          <w:rFonts w:ascii="Calibri" w:hAnsi="Calibri" w:cs="Calibri"/>
          <w:bCs/>
          <w:sz w:val="22"/>
          <w:szCs w:val="22"/>
        </w:rPr>
        <w:t>KS4</w:t>
      </w:r>
      <w:r w:rsidRPr="00CD267C">
        <w:rPr>
          <w:rFonts w:ascii="Calibri" w:hAnsi="Calibri" w:cs="Calibri"/>
          <w:bCs/>
          <w:sz w:val="22"/>
          <w:szCs w:val="22"/>
        </w:rPr>
        <w:t>, y10 and y11,</w:t>
      </w:r>
      <w:r w:rsidR="00A5268E" w:rsidRPr="00CD267C">
        <w:rPr>
          <w:rFonts w:ascii="Calibri" w:hAnsi="Calibri" w:cs="Calibri"/>
          <w:bCs/>
          <w:sz w:val="22"/>
          <w:szCs w:val="22"/>
        </w:rPr>
        <w:t xml:space="preserve"> </w:t>
      </w:r>
      <w:r w:rsidRPr="00CD267C">
        <w:rPr>
          <w:rFonts w:ascii="Calibri" w:hAnsi="Calibri" w:cs="Calibri"/>
          <w:bCs/>
          <w:sz w:val="22"/>
          <w:szCs w:val="22"/>
        </w:rPr>
        <w:t xml:space="preserve">Curriculum </w:t>
      </w:r>
      <w:r w:rsidR="00A5268E" w:rsidRPr="00CD267C">
        <w:rPr>
          <w:rFonts w:ascii="Calibri" w:hAnsi="Calibri" w:cs="Calibri"/>
          <w:bCs/>
          <w:sz w:val="22"/>
          <w:szCs w:val="22"/>
        </w:rPr>
        <w:t>involves a broad core offer</w:t>
      </w:r>
      <w:r w:rsidR="00761775" w:rsidRPr="00CD267C">
        <w:rPr>
          <w:rFonts w:ascii="Calibri" w:hAnsi="Calibri" w:cs="Calibri"/>
          <w:sz w:val="22"/>
          <w:szCs w:val="22"/>
        </w:rPr>
        <w:t xml:space="preserve"> with </w:t>
      </w:r>
      <w:r w:rsidR="006F6F0C" w:rsidRPr="00CD267C">
        <w:rPr>
          <w:rFonts w:ascii="Calibri" w:hAnsi="Calibri" w:cs="Calibri"/>
          <w:sz w:val="22"/>
          <w:szCs w:val="22"/>
        </w:rPr>
        <w:t xml:space="preserve">option </w:t>
      </w:r>
      <w:r w:rsidRPr="00CD267C">
        <w:rPr>
          <w:rFonts w:ascii="Calibri" w:hAnsi="Calibri" w:cs="Calibri"/>
          <w:sz w:val="22"/>
          <w:szCs w:val="22"/>
        </w:rPr>
        <w:t>choices</w:t>
      </w:r>
    </w:p>
    <w:p w:rsidR="00066BB8" w:rsidRPr="00CD267C" w:rsidRDefault="00066BB8">
      <w:pPr>
        <w:ind w:left="2160" w:hanging="2160"/>
        <w:rPr>
          <w:rFonts w:ascii="Calibri" w:hAnsi="Calibri" w:cs="Calibri"/>
          <w:sz w:val="22"/>
          <w:szCs w:val="22"/>
        </w:rPr>
      </w:pPr>
    </w:p>
    <w:p w:rsidR="00066BB8" w:rsidRPr="00CD267C" w:rsidRDefault="00066BB8">
      <w:pPr>
        <w:ind w:left="2160" w:hanging="2160"/>
        <w:rPr>
          <w:rFonts w:ascii="Calibri" w:hAnsi="Calibri" w:cs="Calibri"/>
          <w:sz w:val="22"/>
          <w:szCs w:val="22"/>
        </w:rPr>
      </w:pPr>
    </w:p>
    <w:p w:rsidR="00473AC2" w:rsidRPr="00CD267C" w:rsidRDefault="00761775">
      <w:pPr>
        <w:ind w:left="2160" w:hanging="2160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t xml:space="preserve">EXTRA </w:t>
      </w:r>
      <w:r w:rsidR="00473AC2" w:rsidRPr="00CD267C">
        <w:rPr>
          <w:rFonts w:ascii="Calibri" w:hAnsi="Calibri" w:cs="Calibri"/>
          <w:b/>
          <w:bCs/>
          <w:sz w:val="22"/>
          <w:szCs w:val="22"/>
        </w:rPr>
        <w:t>CURRICULAR ACTIVITIES</w:t>
      </w:r>
      <w:r w:rsidRPr="00CD267C">
        <w:rPr>
          <w:rFonts w:ascii="Calibri" w:hAnsi="Calibri" w:cs="Calibri"/>
          <w:sz w:val="22"/>
          <w:szCs w:val="22"/>
        </w:rPr>
        <w:tab/>
      </w:r>
    </w:p>
    <w:p w:rsidR="00761775" w:rsidRPr="00CD267C" w:rsidRDefault="009A3759" w:rsidP="00473AC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We offer a range of activities in; m</w:t>
      </w:r>
      <w:r w:rsidR="00761775" w:rsidRPr="00CD267C">
        <w:rPr>
          <w:rFonts w:ascii="Calibri" w:hAnsi="Calibri" w:cs="Calibri"/>
          <w:sz w:val="22"/>
          <w:szCs w:val="22"/>
        </w:rPr>
        <w:t xml:space="preserve">usic, sport, </w:t>
      </w:r>
      <w:r w:rsidRPr="00CD267C">
        <w:rPr>
          <w:rFonts w:ascii="Calibri" w:hAnsi="Calibri" w:cs="Calibri"/>
          <w:sz w:val="22"/>
          <w:szCs w:val="22"/>
        </w:rPr>
        <w:t>computers, art, debating</w:t>
      </w:r>
      <w:r w:rsidR="00761775" w:rsidRPr="00CD267C">
        <w:rPr>
          <w:rFonts w:ascii="Calibri" w:hAnsi="Calibri" w:cs="Calibri"/>
          <w:sz w:val="22"/>
          <w:szCs w:val="22"/>
        </w:rPr>
        <w:t xml:space="preserve">, </w:t>
      </w:r>
      <w:r w:rsidRPr="00CD267C">
        <w:rPr>
          <w:rFonts w:ascii="Calibri" w:hAnsi="Calibri" w:cs="Calibri"/>
          <w:sz w:val="22"/>
          <w:szCs w:val="22"/>
        </w:rPr>
        <w:t xml:space="preserve">code club, </w:t>
      </w:r>
      <w:r w:rsidR="00761775" w:rsidRPr="00CD267C">
        <w:rPr>
          <w:rFonts w:ascii="Calibri" w:hAnsi="Calibri" w:cs="Calibri"/>
          <w:sz w:val="22"/>
          <w:szCs w:val="22"/>
        </w:rPr>
        <w:t>work</w:t>
      </w:r>
      <w:r w:rsidR="00473AC2" w:rsidRPr="00CD267C">
        <w:rPr>
          <w:rFonts w:ascii="Calibri" w:hAnsi="Calibri" w:cs="Calibri"/>
          <w:sz w:val="22"/>
          <w:szCs w:val="22"/>
        </w:rPr>
        <w:t xml:space="preserve"> </w:t>
      </w:r>
      <w:r w:rsidR="00761775" w:rsidRPr="00CD267C">
        <w:rPr>
          <w:rFonts w:ascii="Calibri" w:hAnsi="Calibri" w:cs="Calibri"/>
          <w:sz w:val="22"/>
          <w:szCs w:val="22"/>
        </w:rPr>
        <w:t>experience</w:t>
      </w:r>
      <w:r w:rsidRPr="00CD267C">
        <w:rPr>
          <w:rFonts w:ascii="Calibri" w:hAnsi="Calibri" w:cs="Calibri"/>
          <w:sz w:val="22"/>
          <w:szCs w:val="22"/>
        </w:rPr>
        <w:t xml:space="preserve"> and</w:t>
      </w:r>
      <w:r w:rsidR="00761775" w:rsidRPr="00CD267C">
        <w:rPr>
          <w:rFonts w:ascii="Calibri" w:hAnsi="Calibri" w:cs="Calibri"/>
          <w:sz w:val="22"/>
          <w:szCs w:val="22"/>
        </w:rPr>
        <w:t xml:space="preserve"> theatre trips, school journeys</w:t>
      </w:r>
      <w:r w:rsidR="00D026F4" w:rsidRPr="00CD267C">
        <w:rPr>
          <w:rFonts w:ascii="Calibri" w:hAnsi="Calibri" w:cs="Calibri"/>
          <w:sz w:val="22"/>
          <w:szCs w:val="22"/>
        </w:rPr>
        <w:t xml:space="preserve"> (home and abroad)</w:t>
      </w:r>
      <w:r w:rsidR="00473AC2" w:rsidRPr="00CD267C">
        <w:rPr>
          <w:rFonts w:ascii="Calibri" w:hAnsi="Calibri" w:cs="Calibri"/>
          <w:sz w:val="22"/>
          <w:szCs w:val="22"/>
        </w:rPr>
        <w:t>, conferences</w:t>
      </w:r>
      <w:r w:rsidRPr="00CD267C">
        <w:rPr>
          <w:rFonts w:ascii="Calibri" w:hAnsi="Calibri" w:cs="Calibri"/>
          <w:sz w:val="22"/>
          <w:szCs w:val="22"/>
        </w:rPr>
        <w:t>, field courses and many more.</w:t>
      </w:r>
    </w:p>
    <w:p w:rsidR="00066BB8" w:rsidRPr="00CD267C" w:rsidRDefault="00066BB8" w:rsidP="00BE7018">
      <w:pPr>
        <w:rPr>
          <w:rFonts w:ascii="Calibri" w:hAnsi="Calibri" w:cs="Calibri"/>
          <w:sz w:val="22"/>
          <w:szCs w:val="22"/>
        </w:rPr>
      </w:pPr>
    </w:p>
    <w:p w:rsidR="00066BB8" w:rsidRPr="00CD267C" w:rsidRDefault="00066BB8" w:rsidP="00BE7018">
      <w:pPr>
        <w:rPr>
          <w:rFonts w:ascii="Calibri" w:hAnsi="Calibri" w:cs="Calibri"/>
          <w:sz w:val="22"/>
          <w:szCs w:val="22"/>
        </w:rPr>
      </w:pPr>
    </w:p>
    <w:p w:rsidR="00473AC2" w:rsidRPr="00CD267C" w:rsidRDefault="00761775" w:rsidP="00BE7018">
      <w:p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t>VALUABLES</w:t>
      </w:r>
      <w:r w:rsidRPr="00CD267C">
        <w:rPr>
          <w:rFonts w:ascii="Calibri" w:hAnsi="Calibri" w:cs="Calibri"/>
          <w:sz w:val="22"/>
          <w:szCs w:val="22"/>
        </w:rPr>
        <w:tab/>
      </w:r>
    </w:p>
    <w:p w:rsidR="00761775" w:rsidRPr="00CD267C" w:rsidRDefault="00761775" w:rsidP="00473AC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Valuables are not allowed in school.</w:t>
      </w:r>
      <w:r w:rsidR="009A3759" w:rsidRPr="00CD267C">
        <w:rPr>
          <w:rFonts w:ascii="Calibri" w:hAnsi="Calibri" w:cs="Calibri"/>
          <w:sz w:val="22"/>
          <w:szCs w:val="22"/>
        </w:rPr>
        <w:t xml:space="preserve">  St Ursula’s hold no responsibility for any loss or damage to items brought in to school.</w:t>
      </w:r>
    </w:p>
    <w:p w:rsidR="00093C5A" w:rsidRPr="00CD267C" w:rsidRDefault="00761775" w:rsidP="00093C5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Jewellery – </w:t>
      </w:r>
      <w:r w:rsidR="00A5268E" w:rsidRPr="00CD267C">
        <w:rPr>
          <w:rFonts w:ascii="Calibri" w:hAnsi="Calibri" w:cs="Calibri"/>
          <w:sz w:val="22"/>
          <w:szCs w:val="22"/>
        </w:rPr>
        <w:t xml:space="preserve">a small cross/crucifix worn under the blouse and/or </w:t>
      </w:r>
      <w:r w:rsidRPr="00CD267C">
        <w:rPr>
          <w:rFonts w:ascii="Calibri" w:hAnsi="Calibri" w:cs="Calibri"/>
          <w:sz w:val="22"/>
          <w:szCs w:val="22"/>
        </w:rPr>
        <w:t xml:space="preserve">one </w:t>
      </w:r>
      <w:r w:rsidR="00A5268E" w:rsidRPr="00CD267C">
        <w:rPr>
          <w:rFonts w:ascii="Calibri" w:hAnsi="Calibri" w:cs="Calibri"/>
          <w:sz w:val="22"/>
          <w:szCs w:val="22"/>
        </w:rPr>
        <w:t xml:space="preserve">small </w:t>
      </w:r>
      <w:r w:rsidR="00473AC2" w:rsidRPr="00CD267C">
        <w:rPr>
          <w:rFonts w:ascii="Calibri" w:hAnsi="Calibri" w:cs="Calibri"/>
          <w:sz w:val="22"/>
          <w:szCs w:val="22"/>
        </w:rPr>
        <w:t xml:space="preserve">pair </w:t>
      </w:r>
      <w:r w:rsidRPr="00CD267C">
        <w:rPr>
          <w:rFonts w:ascii="Calibri" w:hAnsi="Calibri" w:cs="Calibri"/>
          <w:sz w:val="22"/>
          <w:szCs w:val="22"/>
        </w:rPr>
        <w:t xml:space="preserve">of </w:t>
      </w:r>
      <w:r w:rsidR="00314C88" w:rsidRPr="00CD267C">
        <w:rPr>
          <w:rFonts w:ascii="Calibri" w:hAnsi="Calibri" w:cs="Calibri"/>
          <w:sz w:val="22"/>
          <w:szCs w:val="22"/>
        </w:rPr>
        <w:t xml:space="preserve">plain gold/silver </w:t>
      </w:r>
      <w:r w:rsidRPr="00CD267C">
        <w:rPr>
          <w:rFonts w:ascii="Calibri" w:hAnsi="Calibri" w:cs="Calibri"/>
          <w:sz w:val="22"/>
          <w:szCs w:val="22"/>
        </w:rPr>
        <w:t xml:space="preserve">studs in the </w:t>
      </w:r>
      <w:r w:rsidR="00ED142E" w:rsidRPr="00CD267C">
        <w:rPr>
          <w:rFonts w:ascii="Calibri" w:hAnsi="Calibri" w:cs="Calibri"/>
          <w:sz w:val="22"/>
          <w:szCs w:val="22"/>
        </w:rPr>
        <w:t xml:space="preserve">lower lobe of the </w:t>
      </w:r>
      <w:r w:rsidRPr="00CD267C">
        <w:rPr>
          <w:rFonts w:ascii="Calibri" w:hAnsi="Calibri" w:cs="Calibri"/>
          <w:sz w:val="22"/>
          <w:szCs w:val="22"/>
        </w:rPr>
        <w:t>ears are allowed.</w:t>
      </w:r>
      <w:r w:rsidR="00473AC2" w:rsidRPr="00CD267C">
        <w:rPr>
          <w:rFonts w:ascii="Calibri" w:hAnsi="Calibri" w:cs="Calibri"/>
          <w:sz w:val="22"/>
          <w:szCs w:val="22"/>
        </w:rPr>
        <w:t xml:space="preserve"> NO OTHER JEWELLERY IS </w:t>
      </w:r>
      <w:r w:rsidR="00A5268E" w:rsidRPr="00CD267C">
        <w:rPr>
          <w:rFonts w:ascii="Calibri" w:hAnsi="Calibri" w:cs="Calibri"/>
          <w:sz w:val="22"/>
          <w:szCs w:val="22"/>
        </w:rPr>
        <w:t>ACCEPTABLE.</w:t>
      </w:r>
    </w:p>
    <w:p w:rsidR="00964C9D" w:rsidRPr="00CD267C" w:rsidRDefault="00C26A59" w:rsidP="00964C9D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Cs/>
          <w:sz w:val="22"/>
          <w:szCs w:val="22"/>
        </w:rPr>
        <w:t xml:space="preserve">All electronic devices are banned.  This includes </w:t>
      </w:r>
      <w:r w:rsidR="00964C9D" w:rsidRPr="00CD267C">
        <w:rPr>
          <w:rFonts w:ascii="Calibri" w:hAnsi="Calibri" w:cs="Calibri"/>
          <w:bCs/>
          <w:sz w:val="22"/>
          <w:szCs w:val="22"/>
        </w:rPr>
        <w:t xml:space="preserve">Mobile Phones / </w:t>
      </w:r>
      <w:r w:rsidRPr="00CD267C">
        <w:rPr>
          <w:rFonts w:ascii="Calibri" w:hAnsi="Calibri" w:cs="Calibri"/>
          <w:bCs/>
          <w:sz w:val="22"/>
          <w:szCs w:val="22"/>
        </w:rPr>
        <w:t>wireless earphones / iPods and smart</w:t>
      </w:r>
      <w:r w:rsidR="00964C9D" w:rsidRPr="00CD267C">
        <w:rPr>
          <w:rFonts w:ascii="Calibri" w:hAnsi="Calibri" w:cs="Calibri"/>
          <w:bCs/>
          <w:sz w:val="22"/>
          <w:szCs w:val="22"/>
        </w:rPr>
        <w:t xml:space="preserve"> enabled devices, </w:t>
      </w:r>
      <w:r w:rsidRPr="00CD267C">
        <w:rPr>
          <w:rFonts w:ascii="Calibri" w:hAnsi="Calibri" w:cs="Calibri"/>
          <w:bCs/>
          <w:sz w:val="22"/>
          <w:szCs w:val="22"/>
        </w:rPr>
        <w:t>both</w:t>
      </w:r>
      <w:r w:rsidR="00964C9D" w:rsidRPr="00CD267C">
        <w:rPr>
          <w:rFonts w:ascii="Calibri" w:hAnsi="Calibri" w:cs="Calibri"/>
          <w:bCs/>
          <w:sz w:val="22"/>
          <w:szCs w:val="22"/>
        </w:rPr>
        <w:t xml:space="preserve"> to and from school. </w:t>
      </w:r>
    </w:p>
    <w:p w:rsidR="00066BB8" w:rsidRPr="00CD267C" w:rsidRDefault="00066BB8" w:rsidP="00093C5A">
      <w:pPr>
        <w:rPr>
          <w:rFonts w:ascii="Calibri" w:hAnsi="Calibri" w:cs="Calibri"/>
          <w:sz w:val="22"/>
          <w:szCs w:val="22"/>
        </w:rPr>
      </w:pPr>
    </w:p>
    <w:p w:rsidR="00066BB8" w:rsidRPr="00CD267C" w:rsidRDefault="00066BB8" w:rsidP="00093C5A">
      <w:pPr>
        <w:rPr>
          <w:rFonts w:ascii="Calibri" w:hAnsi="Calibri" w:cs="Calibri"/>
          <w:sz w:val="22"/>
          <w:szCs w:val="22"/>
        </w:rPr>
      </w:pPr>
    </w:p>
    <w:p w:rsidR="00473AC2" w:rsidRPr="00CD267C" w:rsidRDefault="00761775" w:rsidP="00093C5A">
      <w:p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b/>
          <w:bCs/>
          <w:sz w:val="22"/>
          <w:szCs w:val="22"/>
        </w:rPr>
        <w:t>LUNCH</w:t>
      </w:r>
      <w:r w:rsidRPr="00CD267C">
        <w:rPr>
          <w:rFonts w:ascii="Calibri" w:hAnsi="Calibri" w:cs="Calibri"/>
          <w:sz w:val="22"/>
          <w:szCs w:val="22"/>
        </w:rPr>
        <w:tab/>
      </w:r>
    </w:p>
    <w:p w:rsidR="00761775" w:rsidRPr="00CD267C" w:rsidRDefault="00761775" w:rsidP="0093063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School operates a </w:t>
      </w:r>
      <w:r w:rsidR="00473AC2" w:rsidRPr="00CD267C">
        <w:rPr>
          <w:rFonts w:ascii="Calibri" w:hAnsi="Calibri" w:cs="Calibri"/>
          <w:sz w:val="22"/>
          <w:szCs w:val="22"/>
        </w:rPr>
        <w:t xml:space="preserve">cashless </w:t>
      </w:r>
      <w:r w:rsidRPr="00CD267C">
        <w:rPr>
          <w:rFonts w:ascii="Calibri" w:hAnsi="Calibri" w:cs="Calibri"/>
          <w:sz w:val="22"/>
          <w:szCs w:val="22"/>
        </w:rPr>
        <w:t>‘cafeteria’ dining hall.  Pupils may bring packed lunch.</w:t>
      </w:r>
    </w:p>
    <w:p w:rsidR="00930631" w:rsidRPr="00CD267C" w:rsidRDefault="00930631" w:rsidP="00473AC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Families are entitled to apply for free school</w:t>
      </w:r>
      <w:r w:rsidR="00D34720" w:rsidRPr="00CD267C">
        <w:rPr>
          <w:rFonts w:ascii="Calibri" w:hAnsi="Calibri" w:cs="Calibri"/>
          <w:sz w:val="22"/>
          <w:szCs w:val="22"/>
        </w:rPr>
        <w:t xml:space="preserve"> meals to the Local Authority.</w:t>
      </w:r>
    </w:p>
    <w:p w:rsidR="00761775" w:rsidRPr="00CD267C" w:rsidRDefault="00930631" w:rsidP="0093063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No pupil allowed off-site at any time.</w:t>
      </w:r>
    </w:p>
    <w:p w:rsidR="001C563D" w:rsidRPr="00CD267C" w:rsidRDefault="001C563D" w:rsidP="001C563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D267C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ABSENCE – ACADEMIC YEAR 2019-2020</w:t>
      </w:r>
    </w:p>
    <w:p w:rsidR="001C563D" w:rsidRPr="00CD267C" w:rsidRDefault="001C563D" w:rsidP="001C563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C563D" w:rsidRPr="00CD267C" w:rsidRDefault="002207BD" w:rsidP="001C563D">
      <w:pPr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Number on Role - 641</w:t>
      </w:r>
    </w:p>
    <w:p w:rsidR="001C563D" w:rsidRPr="00D84BE3" w:rsidRDefault="001C563D" w:rsidP="001C563D">
      <w:pPr>
        <w:rPr>
          <w:rFonts w:ascii="Calibri" w:hAnsi="Calibri" w:cs="Calibri"/>
          <w:sz w:val="22"/>
          <w:szCs w:val="22"/>
        </w:rPr>
      </w:pPr>
      <w:r w:rsidRPr="00D84BE3">
        <w:rPr>
          <w:rFonts w:ascii="Calibri" w:hAnsi="Calibri" w:cs="Calibri"/>
          <w:sz w:val="22"/>
          <w:szCs w:val="22"/>
        </w:rPr>
        <w:t>Whole School Attendance – 97 %</w:t>
      </w:r>
    </w:p>
    <w:p w:rsidR="001C563D" w:rsidRPr="00CD267C" w:rsidRDefault="001C563D" w:rsidP="001C563D">
      <w:pPr>
        <w:rPr>
          <w:rFonts w:ascii="Calibri" w:hAnsi="Calibri" w:cs="Calibri"/>
          <w:sz w:val="22"/>
          <w:szCs w:val="22"/>
        </w:rPr>
      </w:pPr>
      <w:r w:rsidRPr="00D84BE3">
        <w:rPr>
          <w:rFonts w:ascii="Calibri" w:hAnsi="Calibri" w:cs="Calibri"/>
          <w:sz w:val="22"/>
          <w:szCs w:val="22"/>
        </w:rPr>
        <w:t>Percentage of Unauthorised Absences – 0.50%</w:t>
      </w:r>
    </w:p>
    <w:p w:rsidR="001C563D" w:rsidRPr="00CD267C" w:rsidRDefault="001C563D" w:rsidP="001C563D">
      <w:pPr>
        <w:rPr>
          <w:rFonts w:ascii="Calibri" w:hAnsi="Calibri" w:cs="Calibri"/>
          <w:sz w:val="22"/>
          <w:szCs w:val="22"/>
        </w:rPr>
      </w:pPr>
    </w:p>
    <w:p w:rsidR="001C563D" w:rsidRPr="00CD267C" w:rsidRDefault="001C563D" w:rsidP="001C563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C563D" w:rsidRPr="00CD267C" w:rsidRDefault="001C563D" w:rsidP="001C563D">
      <w:pPr>
        <w:spacing w:line="360" w:lineRule="auto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School Day: 8.30am – 3.10pm</w:t>
      </w:r>
    </w:p>
    <w:p w:rsidR="001C563D" w:rsidRPr="00CD267C" w:rsidRDefault="001C563D" w:rsidP="001C563D">
      <w:pPr>
        <w:pStyle w:val="Heading4"/>
        <w:rPr>
          <w:rFonts w:ascii="Calibri" w:hAnsi="Calibri" w:cs="Calibri"/>
          <w:sz w:val="22"/>
          <w:szCs w:val="22"/>
          <w:u w:val="single"/>
        </w:rPr>
      </w:pPr>
      <w:r w:rsidRPr="00CD267C">
        <w:rPr>
          <w:rFonts w:ascii="Calibri" w:hAnsi="Calibri" w:cs="Calibri"/>
          <w:sz w:val="22"/>
          <w:szCs w:val="22"/>
          <w:u w:val="single"/>
        </w:rPr>
        <w:t>CHARGES FOR SCHOOL ACTIVITIES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CD267C">
        <w:rPr>
          <w:rFonts w:ascii="Calibri" w:hAnsi="Calibri" w:cs="Calibri"/>
          <w:sz w:val="22"/>
          <w:szCs w:val="22"/>
          <w:u w:val="single"/>
        </w:rPr>
        <w:t xml:space="preserve">Curricular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1. Games during school time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No charge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2. Materials for practical subjects where parents indicate that child wishes to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own finished product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3. Cost of arranging additional work experience placements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4. Examination Re-entries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>Charge to parents may incur</w:t>
      </w:r>
    </w:p>
    <w:p w:rsidR="001C563D" w:rsidRPr="00CD267C" w:rsidRDefault="001C563D" w:rsidP="00536751">
      <w:pPr>
        <w:pStyle w:val="Default"/>
        <w:ind w:left="7200" w:hanging="7200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5. Transport provided in connection with educational visit </w:t>
      </w:r>
      <w:r w:rsidRPr="00CD267C">
        <w:rPr>
          <w:rFonts w:ascii="Calibri" w:hAnsi="Calibri" w:cs="Calibri"/>
          <w:sz w:val="22"/>
          <w:szCs w:val="22"/>
        </w:rPr>
        <w:tab/>
      </w:r>
      <w:r w:rsidR="00CD267C">
        <w:rPr>
          <w:rFonts w:ascii="Calibri" w:hAnsi="Calibri" w:cs="Calibri"/>
          <w:sz w:val="22"/>
          <w:szCs w:val="22"/>
        </w:rPr>
        <w:t>V</w:t>
      </w:r>
      <w:r w:rsidRPr="00CD267C">
        <w:rPr>
          <w:rFonts w:ascii="Calibri" w:hAnsi="Calibri" w:cs="Calibri"/>
          <w:sz w:val="22"/>
          <w:szCs w:val="22"/>
        </w:rPr>
        <w:t xml:space="preserve">oluntary parental contribution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CD267C">
        <w:rPr>
          <w:rFonts w:ascii="Calibri" w:hAnsi="Calibri" w:cs="Calibri"/>
          <w:sz w:val="22"/>
          <w:szCs w:val="22"/>
          <w:u w:val="single"/>
        </w:rPr>
        <w:t xml:space="preserve">Optional Extras </w:t>
      </w:r>
    </w:p>
    <w:p w:rsidR="001C563D" w:rsidRPr="00CD267C" w:rsidRDefault="00736DCE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1. </w:t>
      </w:r>
      <w:r w:rsidR="001C563D" w:rsidRPr="00CD267C">
        <w:rPr>
          <w:rFonts w:ascii="Calibri" w:hAnsi="Calibri" w:cs="Calibri"/>
          <w:sz w:val="22"/>
          <w:szCs w:val="22"/>
        </w:rPr>
        <w:t xml:space="preserve">Individual/group instrumental/vocal music tuition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(a) Sheet music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(b) Insurance of school instruments on loan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(c) Instrumental/vocal examinations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Charge to parents </w:t>
      </w:r>
    </w:p>
    <w:p w:rsidR="00736DCE" w:rsidRPr="00CD267C" w:rsidRDefault="00736DCE" w:rsidP="001C563D">
      <w:pPr>
        <w:pStyle w:val="Default"/>
        <w:rPr>
          <w:rFonts w:ascii="Calibri" w:hAnsi="Calibri" w:cs="Calibri"/>
          <w:sz w:val="22"/>
          <w:szCs w:val="22"/>
        </w:rPr>
      </w:pP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Nb. The above charges </w:t>
      </w:r>
      <w:r w:rsidRPr="00CD267C">
        <w:rPr>
          <w:rFonts w:ascii="Calibri" w:hAnsi="Calibri" w:cs="Calibri"/>
          <w:sz w:val="22"/>
          <w:szCs w:val="22"/>
          <w:u w:val="single"/>
        </w:rPr>
        <w:t>do not apply</w:t>
      </w:r>
      <w:r w:rsidRPr="00CD267C">
        <w:rPr>
          <w:rFonts w:ascii="Calibri" w:hAnsi="Calibri" w:cs="Calibri"/>
          <w:sz w:val="22"/>
          <w:szCs w:val="22"/>
        </w:rPr>
        <w:t xml:space="preserve"> to Children in Care (see Remissions policy for details)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2. Educational Visits: subject to parents’ voluntary contributions to cover cost. Visits are subject to cancellation if insufficient funds are made available.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3. School Journeys: These are always voluntary: participation in such an activity will be on the basis of parental choice and a willingness on the part of the parent/carer to meet the charges in full. 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4. Public Examinations -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>Where pupi</w:t>
      </w:r>
      <w:r w:rsidR="00CD267C">
        <w:rPr>
          <w:rFonts w:ascii="Calibri" w:hAnsi="Calibri" w:cs="Calibri"/>
          <w:sz w:val="22"/>
          <w:szCs w:val="22"/>
        </w:rPr>
        <w:t>ls not prepared by the school</w:t>
      </w:r>
      <w:r w:rsidR="00CD267C">
        <w:rPr>
          <w:rFonts w:ascii="Calibri" w:hAnsi="Calibri" w:cs="Calibri"/>
          <w:sz w:val="22"/>
          <w:szCs w:val="22"/>
        </w:rPr>
        <w:tab/>
      </w:r>
      <w:r w:rsid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5. Governors’ Fund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Voluntary contribution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</w:p>
    <w:p w:rsidR="00CD267C" w:rsidRDefault="00CD267C" w:rsidP="001C563D">
      <w:pPr>
        <w:pStyle w:val="Default"/>
        <w:rPr>
          <w:rFonts w:ascii="Calibri" w:hAnsi="Calibri" w:cs="Calibri"/>
          <w:sz w:val="22"/>
          <w:szCs w:val="22"/>
          <w:u w:val="single"/>
        </w:rPr>
      </w:pP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CD267C">
        <w:rPr>
          <w:rFonts w:ascii="Calibri" w:hAnsi="Calibri" w:cs="Calibri"/>
          <w:sz w:val="22"/>
          <w:szCs w:val="22"/>
          <w:u w:val="single"/>
        </w:rPr>
        <w:t xml:space="preserve">Penalty Costs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1. Public examinations -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Recovery of fees wasted without good reason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2. Loss of books and equipment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3. Damage to school property through wilful or careless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behaviour </w:t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</w:r>
      <w:r w:rsidRPr="00CD267C">
        <w:rPr>
          <w:rFonts w:ascii="Calibri" w:hAnsi="Calibri" w:cs="Calibri"/>
          <w:sz w:val="22"/>
          <w:szCs w:val="22"/>
        </w:rPr>
        <w:tab/>
        <w:t xml:space="preserve">Charge to parents </w:t>
      </w: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</w:p>
    <w:p w:rsidR="001C563D" w:rsidRPr="00CD267C" w:rsidRDefault="001C563D" w:rsidP="001C563D">
      <w:pPr>
        <w:pStyle w:val="Default"/>
        <w:rPr>
          <w:rFonts w:ascii="Calibri" w:hAnsi="Calibri" w:cs="Calibri"/>
          <w:sz w:val="22"/>
          <w:szCs w:val="22"/>
        </w:rPr>
      </w:pPr>
      <w:r w:rsidRPr="00CD267C">
        <w:rPr>
          <w:rFonts w:ascii="Calibri" w:hAnsi="Calibri" w:cs="Calibri"/>
          <w:sz w:val="22"/>
          <w:szCs w:val="22"/>
        </w:rPr>
        <w:t xml:space="preserve">For further </w:t>
      </w:r>
      <w:r w:rsidR="00F93BDD" w:rsidRPr="00CD267C">
        <w:rPr>
          <w:rFonts w:ascii="Calibri" w:hAnsi="Calibri" w:cs="Calibri"/>
          <w:sz w:val="22"/>
          <w:szCs w:val="22"/>
        </w:rPr>
        <w:t>information,</w:t>
      </w:r>
      <w:r w:rsidRPr="00CD267C">
        <w:rPr>
          <w:rFonts w:ascii="Calibri" w:hAnsi="Calibri" w:cs="Calibri"/>
          <w:sz w:val="22"/>
          <w:szCs w:val="22"/>
        </w:rPr>
        <w:t xml:space="preserve"> please refer to “Charging for School Activities” guidance document produced by the Fair Access Division, Department for Edu</w:t>
      </w:r>
      <w:r w:rsidR="00736DCE" w:rsidRPr="00CD267C">
        <w:rPr>
          <w:rFonts w:ascii="Calibri" w:hAnsi="Calibri" w:cs="Calibri"/>
          <w:sz w:val="22"/>
          <w:szCs w:val="22"/>
        </w:rPr>
        <w:t>cation and available from the Df</w:t>
      </w:r>
      <w:r w:rsidRPr="00CD267C">
        <w:rPr>
          <w:rFonts w:ascii="Calibri" w:hAnsi="Calibri" w:cs="Calibri"/>
          <w:sz w:val="22"/>
          <w:szCs w:val="22"/>
        </w:rPr>
        <w:t xml:space="preserve">E website </w:t>
      </w:r>
    </w:p>
    <w:sectPr w:rsidR="001C563D" w:rsidRPr="00CD267C" w:rsidSect="00BA3168">
      <w:footerReference w:type="default" r:id="rId11"/>
      <w:pgSz w:w="11906" w:h="16838"/>
      <w:pgMar w:top="1440" w:right="1077" w:bottom="1440" w:left="1077" w:header="720" w:footer="680" w:gutter="0"/>
      <w:paperSrc w:first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68" w:rsidRDefault="00BA3168" w:rsidP="00CD267C">
      <w:r>
        <w:separator/>
      </w:r>
    </w:p>
  </w:endnote>
  <w:endnote w:type="continuationSeparator" w:id="0">
    <w:p w:rsidR="00BA3168" w:rsidRDefault="00BA3168" w:rsidP="00C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6"/>
        <w:szCs w:val="16"/>
      </w:rPr>
      <w:id w:val="179872114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A3168" w:rsidRPr="00CD267C" w:rsidRDefault="00BA3168">
            <w:pPr>
              <w:pStyle w:val="Footer"/>
              <w:rPr>
                <w:rFonts w:ascii="Calibri" w:hAnsi="Calibri" w:cs="Calibri"/>
                <w:sz w:val="16"/>
                <w:szCs w:val="16"/>
              </w:rPr>
            </w:pPr>
            <w:r w:rsidRPr="00CD267C">
              <w:rPr>
                <w:rFonts w:ascii="Calibri" w:hAnsi="Calibri" w:cs="Calibri"/>
                <w:sz w:val="16"/>
                <w:szCs w:val="16"/>
              </w:rPr>
              <w:t xml:space="preserve">Page </w:t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9678B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D267C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9678B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CD267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3168" w:rsidRPr="00CD267C" w:rsidRDefault="00BA3168" w:rsidP="00CD267C">
    <w:pPr>
      <w:pStyle w:val="Footer"/>
      <w:tabs>
        <w:tab w:val="left" w:pos="2327"/>
      </w:tabs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fldChar w:fldCharType="begin"/>
    </w:r>
    <w:r>
      <w:rPr>
        <w:rFonts w:ascii="Calibri" w:hAnsi="Calibri" w:cs="Calibri"/>
        <w:sz w:val="18"/>
      </w:rPr>
      <w:instrText xml:space="preserve"> FILENAME  \p  \* MERGEFORMAT </w:instrText>
    </w:r>
    <w:r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noProof/>
        <w:sz w:val="18"/>
      </w:rPr>
      <w:t>Y:\Admissions\0 - New Intake for Sept 2021\Prospectus Pack\Admissions Information Sheet - Green.docx</w:t>
    </w:r>
    <w:r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68" w:rsidRDefault="00BA3168" w:rsidP="00CD267C">
      <w:r>
        <w:separator/>
      </w:r>
    </w:p>
  </w:footnote>
  <w:footnote w:type="continuationSeparator" w:id="0">
    <w:p w:rsidR="00BA3168" w:rsidRDefault="00BA3168" w:rsidP="00CD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F5A"/>
    <w:multiLevelType w:val="hybridMultilevel"/>
    <w:tmpl w:val="B48C0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EB4"/>
    <w:multiLevelType w:val="hybridMultilevel"/>
    <w:tmpl w:val="4F76D7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493F"/>
    <w:multiLevelType w:val="hybridMultilevel"/>
    <w:tmpl w:val="9636FA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647"/>
    <w:multiLevelType w:val="hybridMultilevel"/>
    <w:tmpl w:val="8C2A8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B25"/>
    <w:multiLevelType w:val="hybridMultilevel"/>
    <w:tmpl w:val="45D0BB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74BB0"/>
    <w:multiLevelType w:val="hybridMultilevel"/>
    <w:tmpl w:val="C21EA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3449"/>
    <w:multiLevelType w:val="hybridMultilevel"/>
    <w:tmpl w:val="47AAC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A43"/>
    <w:multiLevelType w:val="hybridMultilevel"/>
    <w:tmpl w:val="7082C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53897"/>
    <w:multiLevelType w:val="hybridMultilevel"/>
    <w:tmpl w:val="550C23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C797F"/>
    <w:multiLevelType w:val="hybridMultilevel"/>
    <w:tmpl w:val="92F8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4618C"/>
    <w:multiLevelType w:val="hybridMultilevel"/>
    <w:tmpl w:val="EB1422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b5a913,#aea3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AE"/>
    <w:rsid w:val="00066BB8"/>
    <w:rsid w:val="00093C5A"/>
    <w:rsid w:val="001561AB"/>
    <w:rsid w:val="0017093A"/>
    <w:rsid w:val="00184FAE"/>
    <w:rsid w:val="001C563D"/>
    <w:rsid w:val="0020732B"/>
    <w:rsid w:val="002207BD"/>
    <w:rsid w:val="00234BA0"/>
    <w:rsid w:val="00242D58"/>
    <w:rsid w:val="002665C6"/>
    <w:rsid w:val="00276BA5"/>
    <w:rsid w:val="002B2616"/>
    <w:rsid w:val="002C69D4"/>
    <w:rsid w:val="00314C88"/>
    <w:rsid w:val="0035052C"/>
    <w:rsid w:val="00351465"/>
    <w:rsid w:val="0039007E"/>
    <w:rsid w:val="003C4668"/>
    <w:rsid w:val="003C7B47"/>
    <w:rsid w:val="00430C94"/>
    <w:rsid w:val="00433700"/>
    <w:rsid w:val="004572D2"/>
    <w:rsid w:val="00473AC2"/>
    <w:rsid w:val="004B2257"/>
    <w:rsid w:val="004F1DBF"/>
    <w:rsid w:val="00536751"/>
    <w:rsid w:val="005B77B5"/>
    <w:rsid w:val="005F1C56"/>
    <w:rsid w:val="00602B4F"/>
    <w:rsid w:val="00662712"/>
    <w:rsid w:val="006810C3"/>
    <w:rsid w:val="006B23E6"/>
    <w:rsid w:val="006D5AED"/>
    <w:rsid w:val="006F6F0C"/>
    <w:rsid w:val="00736DCE"/>
    <w:rsid w:val="00761775"/>
    <w:rsid w:val="007618A1"/>
    <w:rsid w:val="007B6D66"/>
    <w:rsid w:val="007C690F"/>
    <w:rsid w:val="007F6A60"/>
    <w:rsid w:val="00805006"/>
    <w:rsid w:val="00886C04"/>
    <w:rsid w:val="00886E04"/>
    <w:rsid w:val="008F210D"/>
    <w:rsid w:val="009121AE"/>
    <w:rsid w:val="00930631"/>
    <w:rsid w:val="009509B1"/>
    <w:rsid w:val="00964C9D"/>
    <w:rsid w:val="009678BB"/>
    <w:rsid w:val="009A3759"/>
    <w:rsid w:val="009F6FBE"/>
    <w:rsid w:val="00A31C4D"/>
    <w:rsid w:val="00A33767"/>
    <w:rsid w:val="00A5268E"/>
    <w:rsid w:val="00AB5362"/>
    <w:rsid w:val="00B41698"/>
    <w:rsid w:val="00B45380"/>
    <w:rsid w:val="00B55E24"/>
    <w:rsid w:val="00BA3168"/>
    <w:rsid w:val="00BE7018"/>
    <w:rsid w:val="00BF101C"/>
    <w:rsid w:val="00C24119"/>
    <w:rsid w:val="00C26A59"/>
    <w:rsid w:val="00C31502"/>
    <w:rsid w:val="00C742C2"/>
    <w:rsid w:val="00CA58AA"/>
    <w:rsid w:val="00CB17FB"/>
    <w:rsid w:val="00CD267C"/>
    <w:rsid w:val="00D026F4"/>
    <w:rsid w:val="00D2267A"/>
    <w:rsid w:val="00D34720"/>
    <w:rsid w:val="00D615C1"/>
    <w:rsid w:val="00D84BE3"/>
    <w:rsid w:val="00D9746E"/>
    <w:rsid w:val="00DD484B"/>
    <w:rsid w:val="00DF778F"/>
    <w:rsid w:val="00E665FF"/>
    <w:rsid w:val="00EA5D1D"/>
    <w:rsid w:val="00ED142E"/>
    <w:rsid w:val="00F515FC"/>
    <w:rsid w:val="00F710D6"/>
    <w:rsid w:val="00F93BDD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5a913,#aea312"/>
    </o:shapedefaults>
    <o:shapelayout v:ext="edit">
      <o:idmap v:ext="edit" data="1"/>
    </o:shapelayout>
  </w:shapeDefaults>
  <w:decimalSymbol w:val="."/>
  <w:listSeparator w:val=","/>
  <w14:docId w14:val="66C3C274"/>
  <w15:chartTrackingRefBased/>
  <w15:docId w15:val="{3F687422-C745-4D50-A006-922B2B6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C56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mallCaps/>
      <w:sz w:val="24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4"/>
    </w:rPr>
  </w:style>
  <w:style w:type="paragraph" w:styleId="BalloonText">
    <w:name w:val="Balloon Text"/>
    <w:basedOn w:val="Normal"/>
    <w:semiHidden/>
    <w:rsid w:val="002C69D4"/>
    <w:rPr>
      <w:rFonts w:ascii="Tahoma" w:hAnsi="Tahoma" w:cs="Tahoma"/>
      <w:sz w:val="16"/>
      <w:szCs w:val="16"/>
    </w:rPr>
  </w:style>
  <w:style w:type="character" w:styleId="Hyperlink">
    <w:name w:val="Hyperlink"/>
    <w:rsid w:val="00A5268E"/>
    <w:rPr>
      <w:color w:val="0000FF"/>
      <w:u w:val="single"/>
    </w:rPr>
  </w:style>
  <w:style w:type="character" w:styleId="Strong">
    <w:name w:val="Strong"/>
    <w:uiPriority w:val="22"/>
    <w:qFormat/>
    <w:rsid w:val="004B2257"/>
    <w:rPr>
      <w:b/>
      <w:bCs/>
    </w:rPr>
  </w:style>
  <w:style w:type="character" w:customStyle="1" w:styleId="Heading4Char">
    <w:name w:val="Heading 4 Char"/>
    <w:basedOn w:val="DefaultParagraphFont"/>
    <w:link w:val="Heading4"/>
    <w:rsid w:val="001C563D"/>
    <w:rPr>
      <w:b/>
      <w:bCs/>
      <w:sz w:val="28"/>
      <w:szCs w:val="28"/>
      <w:lang w:eastAsia="en-US"/>
    </w:rPr>
  </w:style>
  <w:style w:type="paragraph" w:customStyle="1" w:styleId="Default">
    <w:name w:val="Default"/>
    <w:rsid w:val="001C5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A59"/>
    <w:pPr>
      <w:ind w:left="720"/>
      <w:contextualSpacing/>
    </w:pPr>
  </w:style>
  <w:style w:type="paragraph" w:styleId="Header">
    <w:name w:val="header"/>
    <w:basedOn w:val="Normal"/>
    <w:link w:val="HeaderChar"/>
    <w:rsid w:val="00CD2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267C"/>
    <w:rPr>
      <w:lang w:eastAsia="en-US"/>
    </w:rPr>
  </w:style>
  <w:style w:type="paragraph" w:styleId="Footer">
    <w:name w:val="footer"/>
    <w:basedOn w:val="Normal"/>
    <w:link w:val="FooterChar"/>
    <w:uiPriority w:val="99"/>
    <w:rsid w:val="00CD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C"/>
    <w:rPr>
      <w:lang w:eastAsia="en-US"/>
    </w:rPr>
  </w:style>
  <w:style w:type="paragraph" w:styleId="NoSpacing">
    <w:name w:val="No Spacing"/>
    <w:uiPriority w:val="1"/>
    <w:qFormat/>
    <w:rsid w:val="00CD26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ursul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tursul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FF74-2768-4340-8D74-2DE27EEB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BFE85F3A</Template>
  <TotalTime>79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INFORMATION SHEET</vt:lpstr>
    </vt:vector>
  </TitlesOfParts>
  <Company>RM Networks</Company>
  <LinksUpToDate>false</LinksUpToDate>
  <CharactersWithSpaces>5953</CharactersWithSpaces>
  <SharedDoc>false</SharedDoc>
  <HLinks>
    <vt:vector size="6" baseType="variant"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http://www.stursulas.com/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INFORMATION SHEET</dc:title>
  <dc:subject/>
  <dc:creator>RM</dc:creator>
  <cp:keywords/>
  <cp:lastModifiedBy>Natalie Livingston</cp:lastModifiedBy>
  <cp:revision>12</cp:revision>
  <cp:lastPrinted>2020-09-17T10:48:00Z</cp:lastPrinted>
  <dcterms:created xsi:type="dcterms:W3CDTF">2020-09-06T21:02:00Z</dcterms:created>
  <dcterms:modified xsi:type="dcterms:W3CDTF">2020-09-23T11:34:00Z</dcterms:modified>
</cp:coreProperties>
</file>