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61E" w:rsidRDefault="005B661E" w:rsidP="005B661E">
      <w:pPr>
        <w:spacing w:line="240" w:lineRule="auto"/>
        <w:jc w:val="right"/>
      </w:pPr>
      <w:r>
        <w:t>Wednesday 16</w:t>
      </w:r>
      <w:r w:rsidRPr="005B661E">
        <w:rPr>
          <w:vertAlign w:val="superscript"/>
        </w:rPr>
        <w:t>th</w:t>
      </w:r>
      <w:r>
        <w:t xml:space="preserve"> December</w:t>
      </w:r>
    </w:p>
    <w:p w:rsidR="005B661E" w:rsidRDefault="005B661E" w:rsidP="005B661E">
      <w:pPr>
        <w:spacing w:line="240" w:lineRule="auto"/>
      </w:pPr>
      <w:r>
        <w:t>Dear parents/carers,</w:t>
      </w:r>
    </w:p>
    <w:p w:rsidR="005B661E" w:rsidRPr="005B661E" w:rsidRDefault="005B661E" w:rsidP="005B661E">
      <w:pPr>
        <w:spacing w:line="240" w:lineRule="auto"/>
        <w:rPr>
          <w:b/>
        </w:rPr>
      </w:pPr>
      <w:r w:rsidRPr="005B661E">
        <w:rPr>
          <w:b/>
        </w:rPr>
        <w:t>RE: St Ursula’s track and trace over the Christmas break</w:t>
      </w:r>
    </w:p>
    <w:p w:rsidR="00A9635D" w:rsidRDefault="005B661E" w:rsidP="005B661E">
      <w:pPr>
        <w:spacing w:line="240" w:lineRule="auto"/>
      </w:pPr>
      <w:r>
        <w:t>As you are aware</w:t>
      </w:r>
      <w:r w:rsidR="00A9635D">
        <w:t>,</w:t>
      </w:r>
      <w:r>
        <w:t xml:space="preserve"> schools play an important role in contact tracing to help in the national effort to </w:t>
      </w:r>
      <w:r w:rsidR="00A9635D">
        <w:t>limit the spread of COVID-19</w:t>
      </w:r>
      <w:r>
        <w:t xml:space="preserve">. </w:t>
      </w:r>
    </w:p>
    <w:p w:rsidR="005B661E" w:rsidRDefault="005B661E" w:rsidP="005B661E">
      <w:pPr>
        <w:spacing w:line="240" w:lineRule="auto"/>
      </w:pPr>
      <w:r>
        <w:t xml:space="preserve">Public Health England </w:t>
      </w:r>
      <w:r w:rsidR="00A9527B">
        <w:t xml:space="preserve">(PHE) </w:t>
      </w:r>
      <w:r>
        <w:t xml:space="preserve">has </w:t>
      </w:r>
      <w:r w:rsidR="00A9527B">
        <w:t xml:space="preserve">asked schools to remain contactable so that they can assist with contact tracing </w:t>
      </w:r>
      <w:r w:rsidR="00A9635D">
        <w:t>(</w:t>
      </w:r>
      <w:r w:rsidR="00A9527B">
        <w:t>if necessary</w:t>
      </w:r>
      <w:r w:rsidR="00A9635D">
        <w:t>)</w:t>
      </w:r>
      <w:r w:rsidR="00A9527B">
        <w:t xml:space="preserve"> for </w:t>
      </w:r>
      <w:r>
        <w:t>six-day</w:t>
      </w:r>
      <w:r w:rsidR="00A9527B">
        <w:t>s</w:t>
      </w:r>
      <w:r>
        <w:t xml:space="preserve"> </w:t>
      </w:r>
      <w:r w:rsidR="00A9527B">
        <w:t>after the final day of teaching. This means schools are ‘on call’ up to and including Wednesday 23</w:t>
      </w:r>
      <w:r w:rsidR="00A9527B" w:rsidRPr="00A9527B">
        <w:rPr>
          <w:vertAlign w:val="superscript"/>
        </w:rPr>
        <w:t>rd</w:t>
      </w:r>
      <w:r w:rsidR="00A9527B">
        <w:t xml:space="preserve"> December.</w:t>
      </w:r>
    </w:p>
    <w:p w:rsidR="005B661E" w:rsidRDefault="005B661E" w:rsidP="005B661E">
      <w:pPr>
        <w:spacing w:line="240" w:lineRule="auto"/>
      </w:pPr>
      <w:r>
        <w:t xml:space="preserve">Public Health England </w:t>
      </w:r>
      <w:r w:rsidR="00A9527B">
        <w:t xml:space="preserve">have </w:t>
      </w:r>
      <w:r>
        <w:t>advised that</w:t>
      </w:r>
      <w:r w:rsidR="00A9635D">
        <w:t>,</w:t>
      </w:r>
      <w:r>
        <w:t xml:space="preserve"> beyond six-days after the final day of teaching</w:t>
      </w:r>
      <w:r w:rsidR="00A9635D">
        <w:t>,</w:t>
      </w:r>
      <w:r>
        <w:t xml:space="preserve"> schools will not be asked to play a role in contact tracing until the spring term begins on Monday 4th January 2021.</w:t>
      </w:r>
    </w:p>
    <w:p w:rsidR="00A9527B" w:rsidRDefault="00A9527B" w:rsidP="005B661E">
      <w:pPr>
        <w:spacing w:line="240" w:lineRule="auto"/>
      </w:pPr>
      <w:r>
        <w:t>Below are answers to some possible questions you may have:</w:t>
      </w:r>
    </w:p>
    <w:p w:rsidR="00A9527B" w:rsidRDefault="00A9527B" w:rsidP="005B661E">
      <w:pPr>
        <w:spacing w:line="240" w:lineRule="auto"/>
        <w:rPr>
          <w:b/>
        </w:rPr>
      </w:pPr>
    </w:p>
    <w:p w:rsidR="005B661E" w:rsidRDefault="005B661E" w:rsidP="005B661E">
      <w:pPr>
        <w:spacing w:line="240" w:lineRule="auto"/>
        <w:rPr>
          <w:b/>
        </w:rPr>
      </w:pPr>
      <w:r>
        <w:rPr>
          <w:b/>
        </w:rPr>
        <w:t>What should I do if my daughter tests positive for COVID-19 after the end of term?</w:t>
      </w:r>
    </w:p>
    <w:p w:rsidR="005B661E" w:rsidRDefault="005B661E" w:rsidP="005B661E">
      <w:pPr>
        <w:spacing w:line="240" w:lineRule="auto"/>
      </w:pPr>
      <w:r w:rsidRPr="005B661E">
        <w:t xml:space="preserve">If </w:t>
      </w:r>
      <w:r w:rsidR="00A9527B">
        <w:t>your daughter receives a positive test result</w:t>
      </w:r>
      <w:r w:rsidRPr="005B661E">
        <w:t xml:space="preserve"> for Covid-19 </w:t>
      </w:r>
      <w:r w:rsidR="00A9527B">
        <w:t>up to and including</w:t>
      </w:r>
      <w:r>
        <w:t xml:space="preserve"> Wednesday </w:t>
      </w:r>
      <w:r w:rsidRPr="005B661E">
        <w:t>23rd December</w:t>
      </w:r>
      <w:r w:rsidR="00A9527B">
        <w:t>,</w:t>
      </w:r>
      <w:r w:rsidRPr="005B661E">
        <w:t xml:space="preserve"> you must contact the school via this email address: </w:t>
      </w:r>
      <w:hyperlink r:id="rId4" w:history="1">
        <w:r w:rsidRPr="0010519F">
          <w:rPr>
            <w:rStyle w:val="Hyperlink"/>
          </w:rPr>
          <w:t>covid@stursulas.com</w:t>
        </w:r>
      </w:hyperlink>
    </w:p>
    <w:p w:rsidR="005B661E" w:rsidRDefault="005B661E" w:rsidP="005B661E">
      <w:pPr>
        <w:spacing w:line="240" w:lineRule="auto"/>
      </w:pPr>
      <w:r w:rsidRPr="00A9635D">
        <w:rPr>
          <w:b/>
          <w:u w:val="single"/>
        </w:rPr>
        <w:t>Do not</w:t>
      </w:r>
      <w:r>
        <w:t xml:space="preserve"> contact the school via telephone or via the Admin email. It is only the </w:t>
      </w:r>
      <w:hyperlink r:id="rId5" w:history="1">
        <w:r w:rsidRPr="0010519F">
          <w:rPr>
            <w:rStyle w:val="Hyperlink"/>
          </w:rPr>
          <w:t>covid@stursulas.com</w:t>
        </w:r>
      </w:hyperlink>
      <w:r w:rsidR="00A9527B">
        <w:t xml:space="preserve"> email that will be monitored during the first six days of the holidays.</w:t>
      </w:r>
    </w:p>
    <w:p w:rsidR="005B661E" w:rsidRDefault="005B661E" w:rsidP="005B661E">
      <w:pPr>
        <w:spacing w:line="240" w:lineRule="auto"/>
        <w:rPr>
          <w:b/>
        </w:rPr>
      </w:pPr>
    </w:p>
    <w:p w:rsidR="005B661E" w:rsidRPr="005B661E" w:rsidRDefault="005B661E" w:rsidP="005B661E">
      <w:pPr>
        <w:spacing w:line="240" w:lineRule="auto"/>
      </w:pPr>
      <w:r>
        <w:rPr>
          <w:b/>
        </w:rPr>
        <w:t>What happens if my daughter tests positive for COVID-19 after Wednesday 23</w:t>
      </w:r>
      <w:r w:rsidRPr="005B661E">
        <w:rPr>
          <w:b/>
          <w:vertAlign w:val="superscript"/>
        </w:rPr>
        <w:t>rd</w:t>
      </w:r>
      <w:r>
        <w:rPr>
          <w:b/>
        </w:rPr>
        <w:t xml:space="preserve"> December?</w:t>
      </w:r>
      <w:r>
        <w:rPr>
          <w:b/>
        </w:rPr>
        <w:br/>
      </w:r>
      <w:r>
        <w:br/>
        <w:t>If your daughter tests positive after this date, you do not need to inform the school. This is because she will h</w:t>
      </w:r>
      <w:r w:rsidR="00A9635D">
        <w:t xml:space="preserve">ave not attended school for </w:t>
      </w:r>
      <w:r>
        <w:t>6 days. The national track and trace programme will identify her close contacts</w:t>
      </w:r>
      <w:r w:rsidR="00A9527B">
        <w:t xml:space="preserve"> after this date.</w:t>
      </w:r>
      <w:r w:rsidR="00A9527B">
        <w:br/>
      </w:r>
    </w:p>
    <w:p w:rsidR="005B661E" w:rsidRDefault="005B661E" w:rsidP="005B661E">
      <w:pPr>
        <w:spacing w:line="240" w:lineRule="auto"/>
      </w:pPr>
      <w:r>
        <w:rPr>
          <w:b/>
        </w:rPr>
        <w:t xml:space="preserve">What </w:t>
      </w:r>
      <w:r w:rsidR="00A9527B">
        <w:rPr>
          <w:b/>
        </w:rPr>
        <w:t>will happen if my daughter is identified as being</w:t>
      </w:r>
      <w:r>
        <w:rPr>
          <w:b/>
        </w:rPr>
        <w:t xml:space="preserve"> close contact of someone who </w:t>
      </w:r>
      <w:r w:rsidR="00A9527B">
        <w:rPr>
          <w:b/>
        </w:rPr>
        <w:t>receives a positive COVID-19 test result</w:t>
      </w:r>
      <w:r>
        <w:rPr>
          <w:b/>
        </w:rPr>
        <w:t xml:space="preserve"> in the six day period that schools are responsible for track and trace?</w:t>
      </w:r>
      <w:r>
        <w:rPr>
          <w:b/>
        </w:rPr>
        <w:br/>
      </w:r>
      <w:r>
        <w:rPr>
          <w:b/>
        </w:rPr>
        <w:br/>
      </w:r>
      <w:r>
        <w:t>If your daughter is identified as a close contact, we will send you an email via Edulink instructing her to isolate. During this isolation period,</w:t>
      </w:r>
      <w:r w:rsidR="00A9527B">
        <w:t xml:space="preserve"> she must not leave her </w:t>
      </w:r>
      <w:r>
        <w:t xml:space="preserve">home or come into contact with anyone outside of your household. The letter will state the date that she can return to normal activities. </w:t>
      </w:r>
    </w:p>
    <w:p w:rsidR="005B661E" w:rsidRDefault="005B661E" w:rsidP="005B661E">
      <w:pPr>
        <w:spacing w:line="240" w:lineRule="auto"/>
      </w:pPr>
      <w:r>
        <w:t>The latest we will contact you to inform you that your daughter needs to isolate is</w:t>
      </w:r>
      <w:r w:rsidR="00A9527B">
        <w:t xml:space="preserve"> Wednesday</w:t>
      </w:r>
      <w:r>
        <w:t xml:space="preserve"> 23rd December 2020. </w:t>
      </w:r>
      <w:bookmarkStart w:id="0" w:name="_GoBack"/>
      <w:bookmarkEnd w:id="0"/>
    </w:p>
    <w:p w:rsidR="005B661E" w:rsidRDefault="005B661E" w:rsidP="005B661E">
      <w:pPr>
        <w:spacing w:line="240" w:lineRule="auto"/>
      </w:pPr>
    </w:p>
    <w:p w:rsidR="005B661E" w:rsidRDefault="005B661E" w:rsidP="005B661E">
      <w:pPr>
        <w:spacing w:line="240" w:lineRule="auto"/>
      </w:pPr>
      <w:r>
        <w:rPr>
          <w:b/>
        </w:rPr>
        <w:t>What do I do if my daughter is unable to return to school on Monday 4</w:t>
      </w:r>
      <w:r w:rsidRPr="005B661E">
        <w:rPr>
          <w:b/>
          <w:vertAlign w:val="superscript"/>
        </w:rPr>
        <w:t>th</w:t>
      </w:r>
      <w:r>
        <w:rPr>
          <w:b/>
        </w:rPr>
        <w:t xml:space="preserve"> January because she has to isolate?</w:t>
      </w:r>
      <w:r>
        <w:rPr>
          <w:b/>
        </w:rPr>
        <w:br/>
      </w:r>
      <w:r>
        <w:rPr>
          <w:b/>
        </w:rPr>
        <w:br/>
      </w:r>
      <w:r>
        <w:t>Please telephone</w:t>
      </w:r>
      <w:r w:rsidR="00A9527B">
        <w:t xml:space="preserve"> the school</w:t>
      </w:r>
      <w:r>
        <w:t xml:space="preserve"> on Monday 4</w:t>
      </w:r>
      <w:r w:rsidRPr="005B661E">
        <w:rPr>
          <w:vertAlign w:val="superscript"/>
        </w:rPr>
        <w:t>th</w:t>
      </w:r>
      <w:r>
        <w:t xml:space="preserve"> January to report that your daughter will be absent from school. We will ask you to send in confirmation that she needs to isolate. We will then ensure that she receives remote work whilst isolating.</w:t>
      </w:r>
    </w:p>
    <w:p w:rsidR="00A9527B" w:rsidRDefault="00A9527B" w:rsidP="005B661E">
      <w:pPr>
        <w:spacing w:line="240" w:lineRule="auto"/>
      </w:pPr>
    </w:p>
    <w:p w:rsidR="00A9527B" w:rsidRDefault="00A9527B" w:rsidP="005B661E">
      <w:pPr>
        <w:spacing w:line="240" w:lineRule="auto"/>
        <w:rPr>
          <w:b/>
          <w:u w:val="single"/>
        </w:rPr>
      </w:pPr>
      <w:r w:rsidRPr="00A9527B">
        <w:rPr>
          <w:b/>
          <w:u w:val="single"/>
        </w:rPr>
        <w:t>Ple</w:t>
      </w:r>
      <w:r>
        <w:rPr>
          <w:b/>
          <w:u w:val="single"/>
        </w:rPr>
        <w:t>ase keep this letter safe so that you are able to refer to it should</w:t>
      </w:r>
      <w:r w:rsidRPr="00A9527B">
        <w:rPr>
          <w:b/>
          <w:u w:val="single"/>
        </w:rPr>
        <w:t xml:space="preserve"> you need </w:t>
      </w:r>
      <w:r>
        <w:rPr>
          <w:b/>
          <w:u w:val="single"/>
        </w:rPr>
        <w:t xml:space="preserve">any </w:t>
      </w:r>
      <w:r w:rsidRPr="00A9527B">
        <w:rPr>
          <w:b/>
          <w:u w:val="single"/>
        </w:rPr>
        <w:t>advice over the Christmas break.</w:t>
      </w:r>
    </w:p>
    <w:p w:rsidR="00A9527B" w:rsidRDefault="00A9527B" w:rsidP="005B661E">
      <w:pPr>
        <w:spacing w:line="240" w:lineRule="auto"/>
      </w:pPr>
      <w:r>
        <w:t>Please let me take this opportunity to wish you and your families a safe and peaceful Christmas.</w:t>
      </w:r>
    </w:p>
    <w:p w:rsidR="00A9527B" w:rsidRDefault="00A9527B" w:rsidP="005B661E">
      <w:pPr>
        <w:spacing w:line="240" w:lineRule="auto"/>
      </w:pPr>
    </w:p>
    <w:p w:rsidR="00A9527B" w:rsidRPr="00A9527B" w:rsidRDefault="00A9527B" w:rsidP="005B661E">
      <w:pPr>
        <w:spacing w:line="240" w:lineRule="auto"/>
      </w:pPr>
    </w:p>
    <w:sectPr w:rsidR="00A9527B" w:rsidRPr="00A95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1E"/>
    <w:rsid w:val="00523DDD"/>
    <w:rsid w:val="005B661E"/>
    <w:rsid w:val="00770A53"/>
    <w:rsid w:val="00776751"/>
    <w:rsid w:val="00A915F9"/>
    <w:rsid w:val="00A9527B"/>
    <w:rsid w:val="00A9635D"/>
    <w:rsid w:val="00DC7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F88D"/>
  <w15:chartTrackingRefBased/>
  <w15:docId w15:val="{4E92C434-AF7D-4D2D-9711-DFB8F077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6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vid@stursulas.com" TargetMode="External"/><Relationship Id="rId4" Type="http://schemas.openxmlformats.org/officeDocument/2006/relationships/hyperlink" Target="mailto:covid@stursul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46069B6E</Template>
  <TotalTime>28</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Ursulas convent school</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Adams</dc:creator>
  <cp:keywords/>
  <dc:description/>
  <cp:lastModifiedBy>K Adams</cp:lastModifiedBy>
  <cp:revision>2</cp:revision>
  <dcterms:created xsi:type="dcterms:W3CDTF">2020-12-16T11:33:00Z</dcterms:created>
  <dcterms:modified xsi:type="dcterms:W3CDTF">2020-12-16T12:01:00Z</dcterms:modified>
</cp:coreProperties>
</file>